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90AE" w14:textId="77777777" w:rsidR="00785919" w:rsidRPr="00930F36" w:rsidRDefault="00785919" w:rsidP="00785919">
      <w:pPr>
        <w:pStyle w:val="Head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930F36"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  <w:lang w:eastAsia="en-GB"/>
        </w:rPr>
        <w:t xml:space="preserve">  Risk Assessment Misterton Parish Council The Misterton Centre </w:t>
      </w:r>
    </w:p>
    <w:p w14:paraId="151DB314" w14:textId="77777777" w:rsidR="00797B6A" w:rsidRDefault="00797B6A" w:rsidP="00797B6A"/>
    <w:tbl>
      <w:tblPr>
        <w:tblStyle w:val="TableGrid"/>
        <w:tblW w:w="14723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45"/>
        <w:gridCol w:w="3116"/>
        <w:gridCol w:w="3126"/>
        <w:gridCol w:w="2618"/>
        <w:gridCol w:w="2087"/>
        <w:gridCol w:w="1083"/>
        <w:gridCol w:w="1048"/>
      </w:tblGrid>
      <w:tr w:rsidR="00FC7F01" w14:paraId="34627A83" w14:textId="77777777" w:rsidTr="00FC7F01">
        <w:trPr>
          <w:tblHeader/>
        </w:trPr>
        <w:tc>
          <w:tcPr>
            <w:tcW w:w="1667" w:type="dxa"/>
            <w:shd w:val="clear" w:color="auto" w:fill="FFFFFF" w:themeFill="background1"/>
          </w:tcPr>
          <w:p w14:paraId="2F6BD637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What are the hazards?</w:t>
            </w:r>
          </w:p>
        </w:tc>
        <w:tc>
          <w:tcPr>
            <w:tcW w:w="3138" w:type="dxa"/>
            <w:shd w:val="clear" w:color="auto" w:fill="FFFFFF" w:themeFill="background1"/>
          </w:tcPr>
          <w:p w14:paraId="5705CE8D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Who might be harmed and how?</w:t>
            </w:r>
          </w:p>
        </w:tc>
        <w:tc>
          <w:tcPr>
            <w:tcW w:w="3167" w:type="dxa"/>
            <w:shd w:val="clear" w:color="auto" w:fill="FFFFFF" w:themeFill="background1"/>
          </w:tcPr>
          <w:p w14:paraId="14D1D782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What are you already doing</w:t>
            </w:r>
            <w:r w:rsidR="001B348B" w:rsidRPr="00785919">
              <w:rPr>
                <w:color w:val="auto"/>
              </w:rPr>
              <w:t xml:space="preserve"> to control the risks</w:t>
            </w:r>
            <w:r w:rsidRPr="00785919">
              <w:rPr>
                <w:color w:val="auto"/>
              </w:rPr>
              <w:t>?</w:t>
            </w:r>
          </w:p>
        </w:tc>
        <w:tc>
          <w:tcPr>
            <w:tcW w:w="2689" w:type="dxa"/>
            <w:shd w:val="clear" w:color="auto" w:fill="FFFFFF" w:themeFill="background1"/>
          </w:tcPr>
          <w:p w14:paraId="5145595D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What further action do you need to take</w:t>
            </w:r>
            <w:r w:rsidR="001B348B" w:rsidRPr="00785919">
              <w:rPr>
                <w:color w:val="auto"/>
              </w:rPr>
              <w:t xml:space="preserve"> to control the risks</w:t>
            </w:r>
            <w:r w:rsidRPr="00785919">
              <w:rPr>
                <w:color w:val="auto"/>
              </w:rPr>
              <w:t>?</w:t>
            </w:r>
          </w:p>
        </w:tc>
        <w:tc>
          <w:tcPr>
            <w:tcW w:w="1928" w:type="dxa"/>
            <w:shd w:val="clear" w:color="auto" w:fill="FFFFFF" w:themeFill="background1"/>
          </w:tcPr>
          <w:p w14:paraId="6C821508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Who needs to carry out the action?</w:t>
            </w:r>
          </w:p>
        </w:tc>
        <w:tc>
          <w:tcPr>
            <w:tcW w:w="1086" w:type="dxa"/>
            <w:shd w:val="clear" w:color="auto" w:fill="FFFFFF" w:themeFill="background1"/>
          </w:tcPr>
          <w:p w14:paraId="556DC259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When is the action needed by?</w:t>
            </w:r>
          </w:p>
        </w:tc>
        <w:tc>
          <w:tcPr>
            <w:tcW w:w="1048" w:type="dxa"/>
            <w:shd w:val="clear" w:color="auto" w:fill="FFFFFF" w:themeFill="background1"/>
          </w:tcPr>
          <w:p w14:paraId="6EC5C6A4" w14:textId="77777777" w:rsidR="00797B6A" w:rsidRPr="00785919" w:rsidRDefault="009874A9" w:rsidP="009874A9">
            <w:pPr>
              <w:pStyle w:val="Heading3"/>
              <w:rPr>
                <w:color w:val="auto"/>
              </w:rPr>
            </w:pPr>
            <w:r w:rsidRPr="00785919">
              <w:rPr>
                <w:color w:val="auto"/>
              </w:rPr>
              <w:t>Done</w:t>
            </w:r>
          </w:p>
        </w:tc>
      </w:tr>
      <w:tr w:rsidR="00FC7F01" w14:paraId="2EF36AAA" w14:textId="77777777" w:rsidTr="00FC7F01">
        <w:tc>
          <w:tcPr>
            <w:tcW w:w="1667" w:type="dxa"/>
          </w:tcPr>
          <w:p w14:paraId="4102D406" w14:textId="0751323B" w:rsidR="00797B6A" w:rsidRPr="00FB1671" w:rsidRDefault="00495515" w:rsidP="00B200FE">
            <w:pPr>
              <w:pStyle w:val="NoSpacing"/>
              <w:rPr>
                <w:b/>
              </w:rPr>
            </w:pPr>
            <w:r>
              <w:t xml:space="preserve">Contracting </w:t>
            </w:r>
            <w:r w:rsidR="00A3180C">
              <w:t>or spreading coronavirus by not washing hands or not washing them adequately</w:t>
            </w:r>
          </w:p>
        </w:tc>
        <w:tc>
          <w:tcPr>
            <w:tcW w:w="3138" w:type="dxa"/>
          </w:tcPr>
          <w:p w14:paraId="06456F04" w14:textId="38DF9859" w:rsidR="00785919" w:rsidRDefault="00495515" w:rsidP="00495515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Staff</w:t>
            </w:r>
            <w:r w:rsidR="00A3180C">
              <w:t xml:space="preserve"> </w:t>
            </w:r>
          </w:p>
          <w:p w14:paraId="5B374258" w14:textId="59445264" w:rsidR="00785919" w:rsidRDefault="00495515" w:rsidP="00495515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Members of public </w:t>
            </w:r>
            <w:r w:rsidR="00A3180C">
              <w:t xml:space="preserve"> </w:t>
            </w:r>
          </w:p>
          <w:p w14:paraId="7B52D401" w14:textId="2ED97F53" w:rsidR="00785919" w:rsidRDefault="00495515" w:rsidP="00E32701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Customers</w:t>
            </w:r>
          </w:p>
          <w:p w14:paraId="6008F1D5" w14:textId="52E68251" w:rsidR="00785919" w:rsidRDefault="00A3180C" w:rsidP="00586F02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Contractors </w:t>
            </w:r>
          </w:p>
          <w:p w14:paraId="6576FA83" w14:textId="0D009306" w:rsidR="00785919" w:rsidRDefault="00495515" w:rsidP="00F503A1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Delivery d</w:t>
            </w:r>
            <w:r w:rsidR="00A3180C">
              <w:t xml:space="preserve">rivers </w:t>
            </w:r>
          </w:p>
          <w:p w14:paraId="248CBB41" w14:textId="46E77AE1" w:rsidR="00797B6A" w:rsidRPr="009874A9" w:rsidRDefault="00495515" w:rsidP="00495515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Councillors/Volunteers</w:t>
            </w:r>
          </w:p>
        </w:tc>
        <w:tc>
          <w:tcPr>
            <w:tcW w:w="3167" w:type="dxa"/>
          </w:tcPr>
          <w:p w14:paraId="2BDC039B" w14:textId="77EE4355" w:rsidR="00785919" w:rsidRDefault="002A45F9" w:rsidP="00257A62">
            <w:pPr>
              <w:pStyle w:val="NoSpacing"/>
            </w:pPr>
            <w:r>
              <w:t>Provi</w:t>
            </w:r>
            <w:r w:rsidR="004B0F83">
              <w:t xml:space="preserve">sion of </w:t>
            </w:r>
            <w:r>
              <w:t xml:space="preserve"> </w:t>
            </w:r>
            <w:r w:rsidR="00A3180C">
              <w:t xml:space="preserve">guidance on cleaning, hygiene and hand sanitiser </w:t>
            </w:r>
          </w:p>
          <w:p w14:paraId="16F34AC7" w14:textId="77777777" w:rsidR="00785919" w:rsidRDefault="00785919" w:rsidP="00257A62">
            <w:pPr>
              <w:pStyle w:val="NoSpacing"/>
            </w:pPr>
          </w:p>
          <w:p w14:paraId="57291E18" w14:textId="1331AD67" w:rsidR="00785919" w:rsidRDefault="00A3180C" w:rsidP="00257A62">
            <w:pPr>
              <w:pStyle w:val="NoSpacing"/>
            </w:pPr>
            <w:r>
              <w:t>Provi</w:t>
            </w:r>
            <w:r w:rsidR="004B0F83">
              <w:t xml:space="preserve">sion of </w:t>
            </w:r>
            <w:r w:rsidR="002A45F9">
              <w:t xml:space="preserve"> </w:t>
            </w:r>
            <w:r w:rsidR="00495515">
              <w:t xml:space="preserve">suitable </w:t>
            </w:r>
            <w:r>
              <w:t>soap and drying facilities at was</w:t>
            </w:r>
            <w:r w:rsidR="00495515">
              <w:t xml:space="preserve">hing facilities </w:t>
            </w:r>
            <w:r w:rsidR="002A45F9">
              <w:t>e.g. paper towels/ hand</w:t>
            </w:r>
            <w:r w:rsidR="004B0F83">
              <w:t xml:space="preserve"> </w:t>
            </w:r>
            <w:r w:rsidR="002A45F9">
              <w:t>dryers</w:t>
            </w:r>
          </w:p>
          <w:p w14:paraId="7F0621D2" w14:textId="77777777" w:rsidR="00495515" w:rsidRDefault="00495515" w:rsidP="00257A62">
            <w:pPr>
              <w:pStyle w:val="NoSpacing"/>
            </w:pPr>
          </w:p>
          <w:p w14:paraId="11E2C4AB" w14:textId="0B03D22B" w:rsidR="00785919" w:rsidRPr="007F3330" w:rsidRDefault="00A3180C" w:rsidP="00257A62">
            <w:pPr>
              <w:pStyle w:val="NoSpacing"/>
              <w:rPr>
                <w:color w:val="548DD4" w:themeColor="text2" w:themeTint="99"/>
                <w:sz w:val="24"/>
              </w:rPr>
            </w:pPr>
            <w:r>
              <w:t>Provi</w:t>
            </w:r>
            <w:r w:rsidR="004B0F83">
              <w:t xml:space="preserve">sion of </w:t>
            </w:r>
            <w:r>
              <w:t xml:space="preserve"> information on how to wash hands properly and display posters </w:t>
            </w:r>
            <w:r w:rsidR="007F3330">
              <w:rPr>
                <w:color w:val="000000"/>
                <w:sz w:val="27"/>
                <w:szCs w:val="27"/>
              </w:rPr>
              <w:t xml:space="preserve">· </w:t>
            </w:r>
            <w:hyperlink r:id="rId8" w:history="1">
              <w:r w:rsidR="007F3330" w:rsidRPr="007F3330">
                <w:rPr>
                  <w:rStyle w:val="Hyperlink"/>
                  <w:color w:val="6666FF" w:themeColor="hyperlink" w:themeTint="99"/>
                  <w:sz w:val="24"/>
                </w:rPr>
                <w:t>See hand washing guidance. https://www.nhs.uk/live-well/healthy-body/best-way-to-wash-your-hands/</w:t>
              </w:r>
            </w:hyperlink>
          </w:p>
          <w:p w14:paraId="5A908C80" w14:textId="77777777" w:rsidR="00346D72" w:rsidRDefault="00346D72" w:rsidP="00257A62">
            <w:pPr>
              <w:pStyle w:val="NoSpacing"/>
            </w:pPr>
          </w:p>
          <w:p w14:paraId="66D8D1FA" w14:textId="005903C6" w:rsidR="0045307C" w:rsidRDefault="002A45F9" w:rsidP="00257A62">
            <w:pPr>
              <w:pStyle w:val="NoSpacing"/>
            </w:pPr>
            <w:r>
              <w:t xml:space="preserve">Assess wash </w:t>
            </w:r>
            <w:r w:rsidR="00A3180C">
              <w:t>facilities</w:t>
            </w:r>
            <w:r>
              <w:t xml:space="preserve"> to ensure adequate</w:t>
            </w:r>
          </w:p>
          <w:p w14:paraId="676F1FA9" w14:textId="77777777" w:rsidR="00D31731" w:rsidRDefault="00D31731" w:rsidP="00257A62">
            <w:pPr>
              <w:pStyle w:val="NoSpacing"/>
            </w:pPr>
          </w:p>
          <w:p w14:paraId="5D745602" w14:textId="2C67B2EE" w:rsidR="00785919" w:rsidRDefault="00A3180C" w:rsidP="00257A62">
            <w:pPr>
              <w:pStyle w:val="NoSpacing"/>
            </w:pPr>
            <w:r>
              <w:t xml:space="preserve">Provide hand sanitiser for the occasions when people can’t wash their hands  </w:t>
            </w:r>
          </w:p>
          <w:p w14:paraId="45F8749F" w14:textId="123D3D49" w:rsidR="00797B6A" w:rsidRPr="009874A9" w:rsidRDefault="00797B6A" w:rsidP="00257A62">
            <w:pPr>
              <w:pStyle w:val="NoSpacing"/>
            </w:pPr>
          </w:p>
        </w:tc>
        <w:tc>
          <w:tcPr>
            <w:tcW w:w="2689" w:type="dxa"/>
          </w:tcPr>
          <w:p w14:paraId="313660E1" w14:textId="6EEE113A" w:rsidR="00495515" w:rsidRDefault="00A3180C" w:rsidP="00257A62">
            <w:pPr>
              <w:pStyle w:val="NoSpacing"/>
            </w:pPr>
            <w:r>
              <w:t xml:space="preserve">- </w:t>
            </w:r>
            <w:r w:rsidR="002A45F9">
              <w:t>M</w:t>
            </w:r>
            <w:r>
              <w:t xml:space="preserve">onitoring and supervision to make sure people are following controls </w:t>
            </w:r>
          </w:p>
          <w:p w14:paraId="4953B868" w14:textId="77777777" w:rsidR="00495515" w:rsidRDefault="00495515" w:rsidP="00257A62">
            <w:pPr>
              <w:pStyle w:val="NoSpacing"/>
            </w:pPr>
          </w:p>
          <w:p w14:paraId="60C72AC2" w14:textId="72D9E022" w:rsidR="0045307C" w:rsidRDefault="0045307C" w:rsidP="00257A62">
            <w:pPr>
              <w:pStyle w:val="NoSpacing"/>
            </w:pPr>
            <w:r>
              <w:t>–</w:t>
            </w:r>
            <w:r w:rsidR="00A3180C">
              <w:t xml:space="preserve"> Put signs up to remind people to wash their hands </w:t>
            </w:r>
            <w:r w:rsidR="006213B1">
              <w:t>and not touch their faces</w:t>
            </w:r>
          </w:p>
          <w:p w14:paraId="2B786EF7" w14:textId="77777777" w:rsidR="006213B1" w:rsidRDefault="006213B1" w:rsidP="00257A62">
            <w:pPr>
              <w:pStyle w:val="NoSpacing"/>
            </w:pPr>
          </w:p>
          <w:p w14:paraId="495BE73E" w14:textId="6E7651E5" w:rsidR="0045307C" w:rsidRDefault="00A3180C" w:rsidP="00257A62">
            <w:pPr>
              <w:pStyle w:val="NoSpacing"/>
            </w:pPr>
            <w:r>
              <w:t xml:space="preserve">- Provide information to </w:t>
            </w:r>
            <w:r w:rsidR="002A45F9">
              <w:t xml:space="preserve">staff/volunteers </w:t>
            </w:r>
            <w:r>
              <w:t>about when and where they need to wash their hands</w:t>
            </w:r>
          </w:p>
          <w:p w14:paraId="06C9B91E" w14:textId="77777777" w:rsidR="0045307C" w:rsidRDefault="0045307C" w:rsidP="00257A62">
            <w:pPr>
              <w:pStyle w:val="NoSpacing"/>
            </w:pPr>
          </w:p>
          <w:p w14:paraId="51757382" w14:textId="3113CA77" w:rsidR="0045307C" w:rsidRDefault="00A3180C" w:rsidP="00257A62">
            <w:pPr>
              <w:pStyle w:val="NoSpacing"/>
            </w:pPr>
            <w:r>
              <w:t xml:space="preserve"> </w:t>
            </w:r>
          </w:p>
          <w:p w14:paraId="4E21C395" w14:textId="77777777" w:rsidR="00D31731" w:rsidRDefault="00D31731" w:rsidP="00257A62">
            <w:pPr>
              <w:pStyle w:val="NoSpacing"/>
            </w:pPr>
          </w:p>
          <w:p w14:paraId="66D3CACD" w14:textId="41073FA7" w:rsidR="002A45F9" w:rsidRDefault="002A45F9" w:rsidP="00257A62">
            <w:pPr>
              <w:pStyle w:val="NoSpacing"/>
            </w:pPr>
            <w:r>
              <w:t xml:space="preserve">Adequate wash facilities available </w:t>
            </w:r>
          </w:p>
          <w:p w14:paraId="1745B0FA" w14:textId="77777777" w:rsidR="0045307C" w:rsidRDefault="0045307C" w:rsidP="0045307C">
            <w:pPr>
              <w:pStyle w:val="NoSpacing"/>
            </w:pPr>
          </w:p>
          <w:p w14:paraId="679EC097" w14:textId="2CA26FEC" w:rsidR="0045307C" w:rsidRPr="009874A9" w:rsidRDefault="002A45F9" w:rsidP="0045307C">
            <w:pPr>
              <w:pStyle w:val="NoSpacing"/>
            </w:pPr>
            <w:r>
              <w:t>H</w:t>
            </w:r>
            <w:r w:rsidR="00531991">
              <w:t>a</w:t>
            </w:r>
            <w:r w:rsidR="0045307C">
              <w:t xml:space="preserve">nd sanitiser inside the main door for </w:t>
            </w:r>
            <w:r>
              <w:t xml:space="preserve">staff//contractors </w:t>
            </w:r>
            <w:r w:rsidR="0045307C">
              <w:t xml:space="preserve"> </w:t>
            </w:r>
            <w:r>
              <w:t xml:space="preserve">as </w:t>
            </w:r>
            <w:r w:rsidR="0045307C">
              <w:t>needed</w:t>
            </w:r>
          </w:p>
        </w:tc>
        <w:tc>
          <w:tcPr>
            <w:tcW w:w="1928" w:type="dxa"/>
          </w:tcPr>
          <w:p w14:paraId="52DACD86" w14:textId="77777777" w:rsidR="0042018A" w:rsidRDefault="0045307C" w:rsidP="00257A62">
            <w:pPr>
              <w:pStyle w:val="NoSpacing"/>
            </w:pPr>
            <w:r>
              <w:t>Office administrator/</w:t>
            </w:r>
            <w:r w:rsidR="002A45F9">
              <w:t>C</w:t>
            </w:r>
            <w:r w:rsidR="0042018A">
              <w:t>l</w:t>
            </w:r>
            <w:r>
              <w:t>erk</w:t>
            </w:r>
          </w:p>
          <w:p w14:paraId="07650684" w14:textId="64B019CE" w:rsidR="00797B6A" w:rsidRDefault="0045307C" w:rsidP="00257A62">
            <w:pPr>
              <w:pStyle w:val="NoSpacing"/>
            </w:pPr>
            <w:r>
              <w:t xml:space="preserve"> </w:t>
            </w:r>
          </w:p>
          <w:p w14:paraId="28081A52" w14:textId="77777777" w:rsidR="0045307C" w:rsidRDefault="0045307C" w:rsidP="00257A62">
            <w:pPr>
              <w:pStyle w:val="NoSpacing"/>
            </w:pPr>
          </w:p>
          <w:p w14:paraId="16EABEE0" w14:textId="77777777" w:rsidR="002A45F9" w:rsidRDefault="002A45F9" w:rsidP="00257A62">
            <w:pPr>
              <w:pStyle w:val="NoSpacing"/>
            </w:pPr>
          </w:p>
          <w:p w14:paraId="46718BA3" w14:textId="77777777" w:rsidR="0045307C" w:rsidRDefault="0045307C" w:rsidP="00257A62">
            <w:pPr>
              <w:pStyle w:val="NoSpacing"/>
            </w:pPr>
            <w:r>
              <w:t xml:space="preserve">Office administrator </w:t>
            </w:r>
          </w:p>
          <w:p w14:paraId="560BAE3A" w14:textId="77777777" w:rsidR="002A45F9" w:rsidRDefault="002A45F9" w:rsidP="00257A62">
            <w:pPr>
              <w:pStyle w:val="NoSpacing"/>
            </w:pPr>
          </w:p>
          <w:p w14:paraId="24180837" w14:textId="77777777" w:rsidR="002A45F9" w:rsidRDefault="002A45F9" w:rsidP="00257A62">
            <w:pPr>
              <w:pStyle w:val="NoSpacing"/>
            </w:pPr>
          </w:p>
          <w:p w14:paraId="71D07DAC" w14:textId="77777777" w:rsidR="006213B1" w:rsidRDefault="006213B1" w:rsidP="00257A62">
            <w:pPr>
              <w:pStyle w:val="NoSpacing"/>
            </w:pPr>
          </w:p>
          <w:p w14:paraId="2CE6007A" w14:textId="1ADED650" w:rsidR="002A45F9" w:rsidRDefault="002A45F9" w:rsidP="00257A62">
            <w:pPr>
              <w:pStyle w:val="NoSpacing"/>
            </w:pPr>
            <w:r>
              <w:t>Office administrator</w:t>
            </w:r>
          </w:p>
          <w:p w14:paraId="1F32FC8A" w14:textId="77777777" w:rsidR="002A45F9" w:rsidRDefault="002A45F9" w:rsidP="00257A62">
            <w:pPr>
              <w:pStyle w:val="NoSpacing"/>
            </w:pPr>
          </w:p>
          <w:p w14:paraId="14AF6977" w14:textId="77777777" w:rsidR="002A45F9" w:rsidRDefault="002A45F9" w:rsidP="00257A62">
            <w:pPr>
              <w:pStyle w:val="NoSpacing"/>
            </w:pPr>
          </w:p>
          <w:p w14:paraId="11C7EBC7" w14:textId="77777777" w:rsidR="002A45F9" w:rsidRDefault="002A45F9" w:rsidP="00257A62">
            <w:pPr>
              <w:pStyle w:val="NoSpacing"/>
            </w:pPr>
          </w:p>
          <w:p w14:paraId="2ECDF459" w14:textId="77777777" w:rsidR="002A45F9" w:rsidRDefault="002A45F9" w:rsidP="00257A62">
            <w:pPr>
              <w:pStyle w:val="NoSpacing"/>
            </w:pPr>
          </w:p>
          <w:p w14:paraId="2F6A0F57" w14:textId="77777777" w:rsidR="002A45F9" w:rsidRDefault="002A45F9" w:rsidP="00257A62">
            <w:pPr>
              <w:pStyle w:val="NoSpacing"/>
            </w:pPr>
          </w:p>
          <w:p w14:paraId="0006ADD4" w14:textId="77777777" w:rsidR="002A45F9" w:rsidRDefault="002A45F9" w:rsidP="00257A62">
            <w:pPr>
              <w:pStyle w:val="NoSpacing"/>
            </w:pPr>
          </w:p>
          <w:p w14:paraId="190E4BF6" w14:textId="77777777" w:rsidR="002A45F9" w:rsidRDefault="002A45F9" w:rsidP="00257A62">
            <w:pPr>
              <w:pStyle w:val="NoSpacing"/>
            </w:pPr>
          </w:p>
          <w:p w14:paraId="0599897B" w14:textId="77777777" w:rsidR="002A45F9" w:rsidRDefault="002A45F9" w:rsidP="00257A62">
            <w:pPr>
              <w:pStyle w:val="NoSpacing"/>
            </w:pPr>
          </w:p>
          <w:p w14:paraId="504F4FF9" w14:textId="04B034DE" w:rsidR="002A45F9" w:rsidRPr="009874A9" w:rsidRDefault="002A45F9" w:rsidP="00D31731">
            <w:pPr>
              <w:pStyle w:val="NoSpacing"/>
            </w:pPr>
            <w:r>
              <w:t>Office administrator</w:t>
            </w:r>
          </w:p>
        </w:tc>
        <w:tc>
          <w:tcPr>
            <w:tcW w:w="1086" w:type="dxa"/>
          </w:tcPr>
          <w:p w14:paraId="66B229FD" w14:textId="77777777" w:rsidR="00797B6A" w:rsidRDefault="00290A58" w:rsidP="00257A62">
            <w:pPr>
              <w:pStyle w:val="NoSpacing"/>
            </w:pPr>
            <w:r>
              <w:t>27</w:t>
            </w:r>
            <w:r w:rsidRPr="00290A58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4801106B" w14:textId="77777777" w:rsidR="002A45F9" w:rsidRDefault="002A45F9" w:rsidP="00257A62">
            <w:pPr>
              <w:pStyle w:val="NoSpacing"/>
            </w:pPr>
          </w:p>
          <w:p w14:paraId="02DFDEE0" w14:textId="77777777" w:rsidR="002A45F9" w:rsidRDefault="002A45F9" w:rsidP="00257A62">
            <w:pPr>
              <w:pStyle w:val="NoSpacing"/>
            </w:pPr>
          </w:p>
          <w:p w14:paraId="03A87FE8" w14:textId="77777777" w:rsidR="002A45F9" w:rsidRDefault="002A45F9" w:rsidP="00257A62">
            <w:pPr>
              <w:pStyle w:val="NoSpacing"/>
            </w:pPr>
          </w:p>
          <w:p w14:paraId="2AD9387C" w14:textId="77777777" w:rsidR="002A45F9" w:rsidRDefault="002A45F9" w:rsidP="00257A62">
            <w:pPr>
              <w:pStyle w:val="NoSpacing"/>
            </w:pPr>
            <w:r>
              <w:t>27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ACA2486" w14:textId="77777777" w:rsidR="002A45F9" w:rsidRDefault="002A45F9" w:rsidP="00257A62">
            <w:pPr>
              <w:pStyle w:val="NoSpacing"/>
            </w:pPr>
          </w:p>
          <w:p w14:paraId="4C7E8593" w14:textId="77777777" w:rsidR="002A45F9" w:rsidRDefault="002A45F9" w:rsidP="00257A62">
            <w:pPr>
              <w:pStyle w:val="NoSpacing"/>
            </w:pPr>
          </w:p>
          <w:p w14:paraId="583ED438" w14:textId="77777777" w:rsidR="002A45F9" w:rsidRDefault="002A45F9" w:rsidP="00257A62">
            <w:pPr>
              <w:pStyle w:val="NoSpacing"/>
            </w:pPr>
          </w:p>
          <w:p w14:paraId="429CC724" w14:textId="77777777" w:rsidR="006213B1" w:rsidRDefault="006213B1" w:rsidP="00257A62">
            <w:pPr>
              <w:pStyle w:val="NoSpacing"/>
            </w:pPr>
          </w:p>
          <w:p w14:paraId="41D5B42E" w14:textId="66721BAE" w:rsidR="002A45F9" w:rsidRDefault="002A45F9" w:rsidP="00257A62">
            <w:pPr>
              <w:pStyle w:val="NoSpacing"/>
            </w:pPr>
            <w:r>
              <w:t>27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05EA1D9" w14:textId="77777777" w:rsidR="002A45F9" w:rsidRDefault="002A45F9" w:rsidP="00257A62">
            <w:pPr>
              <w:pStyle w:val="NoSpacing"/>
            </w:pPr>
          </w:p>
          <w:p w14:paraId="193E4F82" w14:textId="77777777" w:rsidR="002A45F9" w:rsidRDefault="002A45F9" w:rsidP="00257A62">
            <w:pPr>
              <w:pStyle w:val="NoSpacing"/>
            </w:pPr>
          </w:p>
          <w:p w14:paraId="02D126B3" w14:textId="77777777" w:rsidR="002A45F9" w:rsidRDefault="002A45F9" w:rsidP="00257A62">
            <w:pPr>
              <w:pStyle w:val="NoSpacing"/>
            </w:pPr>
          </w:p>
          <w:p w14:paraId="5137186E" w14:textId="77777777" w:rsidR="002A45F9" w:rsidRDefault="002A45F9" w:rsidP="00257A62">
            <w:pPr>
              <w:pStyle w:val="NoSpacing"/>
            </w:pPr>
          </w:p>
          <w:p w14:paraId="2B92FECE" w14:textId="77777777" w:rsidR="002A45F9" w:rsidRDefault="002A45F9" w:rsidP="00257A62">
            <w:pPr>
              <w:pStyle w:val="NoSpacing"/>
            </w:pPr>
          </w:p>
          <w:p w14:paraId="3425B195" w14:textId="77777777" w:rsidR="002A45F9" w:rsidRDefault="002A45F9" w:rsidP="00257A62">
            <w:pPr>
              <w:pStyle w:val="NoSpacing"/>
            </w:pPr>
          </w:p>
          <w:p w14:paraId="02FDB881" w14:textId="77777777" w:rsidR="002A45F9" w:rsidRDefault="002A45F9" w:rsidP="00257A62">
            <w:pPr>
              <w:pStyle w:val="NoSpacing"/>
            </w:pPr>
          </w:p>
          <w:p w14:paraId="286D619E" w14:textId="77777777" w:rsidR="002A45F9" w:rsidRDefault="002A45F9" w:rsidP="00257A62">
            <w:pPr>
              <w:pStyle w:val="NoSpacing"/>
            </w:pPr>
          </w:p>
          <w:p w14:paraId="4008B3A9" w14:textId="77777777" w:rsidR="002A45F9" w:rsidRDefault="002A45F9" w:rsidP="00257A62">
            <w:pPr>
              <w:pStyle w:val="NoSpacing"/>
            </w:pPr>
          </w:p>
          <w:p w14:paraId="412DB4A0" w14:textId="69CFC5D9" w:rsidR="002A45F9" w:rsidRDefault="002A45F9" w:rsidP="00257A62">
            <w:pPr>
              <w:pStyle w:val="NoSpacing"/>
            </w:pPr>
            <w:r>
              <w:t>27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715001C" w14:textId="77777777" w:rsidR="002A45F9" w:rsidRDefault="002A45F9" w:rsidP="00257A62">
            <w:pPr>
              <w:pStyle w:val="NoSpacing"/>
            </w:pPr>
          </w:p>
          <w:p w14:paraId="255EC4FA" w14:textId="77777777" w:rsidR="002A45F9" w:rsidRDefault="002A45F9" w:rsidP="00257A62">
            <w:pPr>
              <w:pStyle w:val="NoSpacing"/>
            </w:pPr>
          </w:p>
          <w:p w14:paraId="0DBBEB9C" w14:textId="6BB1F707" w:rsidR="002A45F9" w:rsidRPr="009874A9" w:rsidRDefault="002A45F9" w:rsidP="00257A62">
            <w:pPr>
              <w:pStyle w:val="NoSpacing"/>
            </w:pPr>
            <w:r>
              <w:t xml:space="preserve"> </w:t>
            </w:r>
          </w:p>
        </w:tc>
        <w:tc>
          <w:tcPr>
            <w:tcW w:w="1048" w:type="dxa"/>
          </w:tcPr>
          <w:p w14:paraId="5E6F4185" w14:textId="77777777" w:rsidR="00797B6A" w:rsidRDefault="002A45F9" w:rsidP="00257A62">
            <w:pPr>
              <w:pStyle w:val="NoSpacing"/>
            </w:pPr>
            <w:r>
              <w:t>Ongoing</w:t>
            </w:r>
          </w:p>
          <w:p w14:paraId="1B1F3FEA" w14:textId="77777777" w:rsidR="002A45F9" w:rsidRDefault="002A45F9" w:rsidP="00257A62">
            <w:pPr>
              <w:pStyle w:val="NoSpacing"/>
            </w:pPr>
          </w:p>
          <w:p w14:paraId="701E9768" w14:textId="77777777" w:rsidR="002A45F9" w:rsidRDefault="002A45F9" w:rsidP="00257A62">
            <w:pPr>
              <w:pStyle w:val="NoSpacing"/>
            </w:pPr>
          </w:p>
          <w:p w14:paraId="778E982C" w14:textId="77777777" w:rsidR="002A45F9" w:rsidRDefault="002A45F9" w:rsidP="00257A62">
            <w:pPr>
              <w:pStyle w:val="NoSpacing"/>
            </w:pPr>
          </w:p>
          <w:p w14:paraId="6617FCCF" w14:textId="77777777" w:rsidR="002A45F9" w:rsidRDefault="002A45F9" w:rsidP="00257A62">
            <w:pPr>
              <w:pStyle w:val="NoSpacing"/>
            </w:pPr>
          </w:p>
          <w:p w14:paraId="3DCBFC97" w14:textId="77777777" w:rsidR="002A45F9" w:rsidRDefault="002A45F9" w:rsidP="00257A62">
            <w:pPr>
              <w:pStyle w:val="NoSpacing"/>
            </w:pPr>
            <w:r>
              <w:t>24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EEE1A3B" w14:textId="77777777" w:rsidR="002A45F9" w:rsidRDefault="002A45F9" w:rsidP="00257A62">
            <w:pPr>
              <w:pStyle w:val="NoSpacing"/>
            </w:pPr>
          </w:p>
          <w:p w14:paraId="62184976" w14:textId="77777777" w:rsidR="002A45F9" w:rsidRDefault="002A45F9" w:rsidP="00257A62">
            <w:pPr>
              <w:pStyle w:val="NoSpacing"/>
            </w:pPr>
          </w:p>
          <w:p w14:paraId="6BE376B1" w14:textId="77777777" w:rsidR="002A45F9" w:rsidRDefault="002A45F9" w:rsidP="00257A62">
            <w:pPr>
              <w:pStyle w:val="NoSpacing"/>
            </w:pPr>
          </w:p>
          <w:p w14:paraId="292203E7" w14:textId="77777777" w:rsidR="006213B1" w:rsidRDefault="006213B1" w:rsidP="00257A62">
            <w:pPr>
              <w:pStyle w:val="NoSpacing"/>
            </w:pPr>
          </w:p>
          <w:p w14:paraId="2CC34D27" w14:textId="13907D42" w:rsidR="002A45F9" w:rsidRDefault="002A45F9" w:rsidP="00257A62">
            <w:pPr>
              <w:pStyle w:val="NoSpacing"/>
            </w:pPr>
            <w:r>
              <w:t>24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FD5F8FF" w14:textId="77777777" w:rsidR="002A45F9" w:rsidRDefault="002A45F9" w:rsidP="00257A62">
            <w:pPr>
              <w:pStyle w:val="NoSpacing"/>
            </w:pPr>
          </w:p>
          <w:p w14:paraId="77D1C99B" w14:textId="77777777" w:rsidR="002A45F9" w:rsidRDefault="002A45F9" w:rsidP="00257A62">
            <w:pPr>
              <w:pStyle w:val="NoSpacing"/>
            </w:pPr>
          </w:p>
          <w:p w14:paraId="423E0AB7" w14:textId="77777777" w:rsidR="002A45F9" w:rsidRDefault="002A45F9" w:rsidP="00257A62">
            <w:pPr>
              <w:pStyle w:val="NoSpacing"/>
            </w:pPr>
          </w:p>
          <w:p w14:paraId="3A75751B" w14:textId="77777777" w:rsidR="002A45F9" w:rsidRDefault="002A45F9" w:rsidP="00257A62">
            <w:pPr>
              <w:pStyle w:val="NoSpacing"/>
            </w:pPr>
          </w:p>
          <w:p w14:paraId="5B3F9BB5" w14:textId="77777777" w:rsidR="002A45F9" w:rsidRDefault="002A45F9" w:rsidP="00257A62">
            <w:pPr>
              <w:pStyle w:val="NoSpacing"/>
            </w:pPr>
          </w:p>
          <w:p w14:paraId="298B4389" w14:textId="77777777" w:rsidR="002A45F9" w:rsidRDefault="002A45F9" w:rsidP="00257A62">
            <w:pPr>
              <w:pStyle w:val="NoSpacing"/>
            </w:pPr>
          </w:p>
          <w:p w14:paraId="54318499" w14:textId="77777777" w:rsidR="002A45F9" w:rsidRDefault="002A45F9" w:rsidP="00257A62">
            <w:pPr>
              <w:pStyle w:val="NoSpacing"/>
            </w:pPr>
          </w:p>
          <w:p w14:paraId="6ACD1D7C" w14:textId="77777777" w:rsidR="002A45F9" w:rsidRDefault="002A45F9" w:rsidP="00257A62">
            <w:pPr>
              <w:pStyle w:val="NoSpacing"/>
            </w:pPr>
          </w:p>
          <w:p w14:paraId="0DEC5F6C" w14:textId="77777777" w:rsidR="002A45F9" w:rsidRDefault="002A45F9" w:rsidP="00257A62">
            <w:pPr>
              <w:pStyle w:val="NoSpacing"/>
            </w:pPr>
          </w:p>
          <w:p w14:paraId="7D4A8594" w14:textId="147FE585" w:rsidR="002A45F9" w:rsidRPr="009874A9" w:rsidRDefault="002A45F9" w:rsidP="00257A62">
            <w:pPr>
              <w:pStyle w:val="NoSpacing"/>
            </w:pPr>
            <w:r>
              <w:t>24</w:t>
            </w:r>
            <w:r w:rsidRPr="002A45F9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FC7F01" w14:paraId="4A2F9B2E" w14:textId="77777777" w:rsidTr="00FC7F01">
        <w:tc>
          <w:tcPr>
            <w:tcW w:w="1667" w:type="dxa"/>
          </w:tcPr>
          <w:p w14:paraId="4B4FC4D0" w14:textId="3D461730" w:rsidR="00797B6A" w:rsidRPr="00FB1671" w:rsidRDefault="00A3180C" w:rsidP="00257A62">
            <w:pPr>
              <w:pStyle w:val="NoSpacing"/>
              <w:rPr>
                <w:b/>
              </w:rPr>
            </w:pPr>
            <w:r>
              <w:lastRenderedPageBreak/>
              <w:t>Getting or spreading coronavirus in common use high traffic areas such as corridors, rest rooms, toilet facilities, entry/exit points to facilities, other communal areas</w:t>
            </w:r>
          </w:p>
        </w:tc>
        <w:tc>
          <w:tcPr>
            <w:tcW w:w="3138" w:type="dxa"/>
          </w:tcPr>
          <w:p w14:paraId="5DFF045E" w14:textId="77777777" w:rsidR="002A45F9" w:rsidRDefault="002A45F9" w:rsidP="002A45F9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Staff </w:t>
            </w:r>
          </w:p>
          <w:p w14:paraId="16207F15" w14:textId="087F854C" w:rsidR="002A45F9" w:rsidRDefault="002A45F9" w:rsidP="004F14EF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Members of public  </w:t>
            </w:r>
          </w:p>
          <w:p w14:paraId="4D339C79" w14:textId="77777777" w:rsidR="0068448D" w:rsidRDefault="002A45F9" w:rsidP="001578D8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Customers</w:t>
            </w:r>
          </w:p>
          <w:p w14:paraId="32B2D64D" w14:textId="1ADDE1FE" w:rsidR="002A45F9" w:rsidRDefault="002A45F9" w:rsidP="001578D8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Contractors </w:t>
            </w:r>
          </w:p>
          <w:p w14:paraId="10C909C2" w14:textId="77777777" w:rsidR="002A45F9" w:rsidRDefault="002A45F9" w:rsidP="002A45F9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Delivery drivers </w:t>
            </w:r>
          </w:p>
          <w:p w14:paraId="4E3E3D39" w14:textId="7C66CC54" w:rsidR="00797B6A" w:rsidRPr="009874A9" w:rsidRDefault="002A45F9" w:rsidP="002A45F9">
            <w:pPr>
              <w:pStyle w:val="NoSpacing"/>
              <w:numPr>
                <w:ilvl w:val="0"/>
                <w:numId w:val="1"/>
              </w:numPr>
              <w:ind w:left="441"/>
            </w:pPr>
            <w:r>
              <w:t>Councillors/Volunteers</w:t>
            </w:r>
          </w:p>
        </w:tc>
        <w:tc>
          <w:tcPr>
            <w:tcW w:w="3167" w:type="dxa"/>
          </w:tcPr>
          <w:p w14:paraId="2FE40155" w14:textId="609A315B" w:rsidR="00531991" w:rsidRDefault="00531991" w:rsidP="00257A62">
            <w:pPr>
              <w:pStyle w:val="NoSpacing"/>
            </w:pPr>
            <w:r>
              <w:t>A</w:t>
            </w:r>
            <w:r w:rsidR="00A3180C">
              <w:t xml:space="preserve">reas </w:t>
            </w:r>
            <w:r>
              <w:t xml:space="preserve">identified </w:t>
            </w:r>
            <w:r w:rsidR="00A3180C">
              <w:t>where</w:t>
            </w:r>
            <w:r>
              <w:t>:</w:t>
            </w:r>
          </w:p>
          <w:p w14:paraId="0B8E33B2" w14:textId="0234B18E" w:rsidR="00785919" w:rsidRDefault="00A3180C" w:rsidP="006213B1">
            <w:pPr>
              <w:pStyle w:val="NoSpacing"/>
              <w:numPr>
                <w:ilvl w:val="0"/>
                <w:numId w:val="2"/>
              </w:numPr>
              <w:ind w:left="179" w:hanging="179"/>
            </w:pPr>
            <w:r>
              <w:t xml:space="preserve">people will congregate, </w:t>
            </w:r>
            <w:r w:rsidR="0045307C">
              <w:t>e.g.</w:t>
            </w:r>
            <w:r>
              <w:t xml:space="preserve"> rest rooms, reception, meeting rooms, </w:t>
            </w:r>
            <w:r w:rsidR="002A45F9">
              <w:t>k</w:t>
            </w:r>
            <w:r>
              <w:t>itchen etc</w:t>
            </w:r>
          </w:p>
          <w:p w14:paraId="66384E56" w14:textId="77777777" w:rsidR="00531991" w:rsidRDefault="00531991" w:rsidP="00257A62">
            <w:pPr>
              <w:pStyle w:val="NoSpacing"/>
            </w:pPr>
          </w:p>
          <w:p w14:paraId="6CDE96E2" w14:textId="2CA9A7ED" w:rsidR="00785919" w:rsidRDefault="002A45F9" w:rsidP="00531991">
            <w:pPr>
              <w:pStyle w:val="NoSpacing"/>
              <w:ind w:left="179" w:hanging="142"/>
            </w:pPr>
            <w:r>
              <w:t>-</w:t>
            </w:r>
            <w:r w:rsidR="00A3180C">
              <w:t xml:space="preserve"> there are pinch points meaning people can’t meet the social distancing rules</w:t>
            </w:r>
            <w:r>
              <w:t xml:space="preserve"> e.g.</w:t>
            </w:r>
            <w:r w:rsidR="00A3180C">
              <w:t xml:space="preserve"> doorways, storage areas</w:t>
            </w:r>
          </w:p>
          <w:p w14:paraId="2CC420DD" w14:textId="77777777" w:rsidR="00531991" w:rsidRDefault="00531991" w:rsidP="00531991">
            <w:pPr>
              <w:pStyle w:val="NoSpacing"/>
              <w:ind w:left="179" w:hanging="142"/>
            </w:pPr>
          </w:p>
          <w:p w14:paraId="2961306A" w14:textId="039BED11" w:rsidR="00785919" w:rsidRDefault="00A3180C" w:rsidP="00531991">
            <w:pPr>
              <w:pStyle w:val="NoSpacing"/>
              <w:numPr>
                <w:ilvl w:val="0"/>
                <w:numId w:val="2"/>
              </w:numPr>
              <w:ind w:left="179" w:hanging="142"/>
            </w:pPr>
            <w:r>
              <w:t xml:space="preserve">people will touch the same surfaces, such as in kitchens </w:t>
            </w:r>
          </w:p>
          <w:p w14:paraId="29748C26" w14:textId="77777777" w:rsidR="00785919" w:rsidRDefault="00785919" w:rsidP="00257A62">
            <w:pPr>
              <w:pStyle w:val="NoSpacing"/>
              <w:rPr>
                <w:rFonts w:cs="Segoe UI Symbol"/>
              </w:rPr>
            </w:pPr>
          </w:p>
          <w:p w14:paraId="6A86BE2F" w14:textId="77777777" w:rsidR="006213B1" w:rsidRDefault="006213B1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4AB98679" w14:textId="77777777" w:rsidR="006213B1" w:rsidRDefault="006213B1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2E1B53B4" w14:textId="77777777" w:rsidR="006213B1" w:rsidRDefault="006213B1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2B9AFDA3" w14:textId="77777777" w:rsidR="006213B1" w:rsidRDefault="006213B1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6AB7909D" w14:textId="3670D94E" w:rsidR="006213B1" w:rsidRDefault="006213B1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224D4314" w14:textId="0FE260F9" w:rsidR="004B0F83" w:rsidRDefault="004B0F83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7AAEE1FB" w14:textId="22205CDC" w:rsidR="0042018A" w:rsidRDefault="0042018A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4E97355E" w14:textId="77777777" w:rsidR="0042018A" w:rsidRDefault="0042018A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3E466335" w14:textId="2D58C371" w:rsidR="004B0F83" w:rsidRDefault="004B0F83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414EA210" w14:textId="77777777" w:rsidR="004B0F83" w:rsidRDefault="004B0F83" w:rsidP="00257A62">
            <w:pPr>
              <w:pStyle w:val="NoSpacing"/>
              <w:rPr>
                <w:rFonts w:ascii="Segoe UI Symbol" w:hAnsi="Segoe UI Symbol" w:cs="Segoe UI Symbol"/>
              </w:rPr>
            </w:pPr>
          </w:p>
          <w:p w14:paraId="0768DE52" w14:textId="77777777" w:rsidR="006213B1" w:rsidRDefault="006213B1" w:rsidP="006213B1">
            <w:pPr>
              <w:pStyle w:val="NoSpacing"/>
              <w:ind w:left="179"/>
            </w:pPr>
          </w:p>
          <w:p w14:paraId="789D55BF" w14:textId="0BBA5C05" w:rsidR="00785919" w:rsidRDefault="006213B1" w:rsidP="006213B1">
            <w:pPr>
              <w:pStyle w:val="NoSpacing"/>
              <w:numPr>
                <w:ilvl w:val="0"/>
                <w:numId w:val="2"/>
              </w:numPr>
              <w:ind w:left="179" w:hanging="142"/>
            </w:pPr>
            <w:r>
              <w:lastRenderedPageBreak/>
              <w:t>P</w:t>
            </w:r>
            <w:r w:rsidR="00A3180C">
              <w:t xml:space="preserve">rovide lockers for people to keep personal belongings </w:t>
            </w:r>
          </w:p>
          <w:p w14:paraId="44BF8F7F" w14:textId="18FC6DDE" w:rsidR="00A3180C" w:rsidRPr="009874A9" w:rsidRDefault="00A3180C" w:rsidP="00257A62">
            <w:pPr>
              <w:pStyle w:val="NoSpacing"/>
            </w:pPr>
          </w:p>
        </w:tc>
        <w:tc>
          <w:tcPr>
            <w:tcW w:w="2689" w:type="dxa"/>
          </w:tcPr>
          <w:p w14:paraId="1D3FDF93" w14:textId="77777777" w:rsidR="004B0F83" w:rsidRDefault="004B0F83" w:rsidP="00257A62">
            <w:pPr>
              <w:pStyle w:val="NoSpacing"/>
            </w:pPr>
          </w:p>
          <w:p w14:paraId="2C16E9F5" w14:textId="51889DA8" w:rsidR="00531991" w:rsidRDefault="00531991" w:rsidP="00257A62">
            <w:pPr>
              <w:pStyle w:val="NoSpacing"/>
            </w:pPr>
            <w:r>
              <w:t>Maximum occupancy for each room established to meet social distancing guidance at 2m</w:t>
            </w:r>
            <w:r w:rsidR="00666615">
              <w:t>. Suitable signage highlighting social distancing guidance</w:t>
            </w:r>
          </w:p>
          <w:p w14:paraId="2993796A" w14:textId="77777777" w:rsidR="00531991" w:rsidRDefault="00531991" w:rsidP="00257A62">
            <w:pPr>
              <w:pStyle w:val="NoSpacing"/>
            </w:pPr>
          </w:p>
          <w:p w14:paraId="399A5A05" w14:textId="33E0AD23" w:rsidR="00531991" w:rsidRDefault="00531991" w:rsidP="00257A62">
            <w:pPr>
              <w:pStyle w:val="NoSpacing"/>
            </w:pPr>
            <w:r>
              <w:t>Facilities/furniture  reorganised so social distancing rules can be met. (Hot desking to be avoided)</w:t>
            </w:r>
          </w:p>
          <w:p w14:paraId="4513C45F" w14:textId="77777777" w:rsidR="00531991" w:rsidRDefault="00531991" w:rsidP="00257A62">
            <w:pPr>
              <w:pStyle w:val="NoSpacing"/>
            </w:pPr>
          </w:p>
          <w:p w14:paraId="0A0F2921" w14:textId="5C39B38A" w:rsidR="00531991" w:rsidRDefault="00531991" w:rsidP="00257A62">
            <w:pPr>
              <w:pStyle w:val="NoSpacing"/>
            </w:pPr>
            <w:r>
              <w:t xml:space="preserve">Face </w:t>
            </w:r>
            <w:r w:rsidR="0042018A">
              <w:t xml:space="preserve">coverings </w:t>
            </w:r>
            <w:r>
              <w:t xml:space="preserve">to be </w:t>
            </w:r>
            <w:r w:rsidR="0042018A">
              <w:t xml:space="preserve">worn </w:t>
            </w:r>
            <w:r>
              <w:t>by all visitors/public</w:t>
            </w:r>
          </w:p>
          <w:p w14:paraId="3D098AB7" w14:textId="77777777" w:rsidR="00531991" w:rsidRDefault="00531991" w:rsidP="00257A62">
            <w:pPr>
              <w:pStyle w:val="NoSpacing"/>
            </w:pPr>
          </w:p>
          <w:p w14:paraId="54AA70C1" w14:textId="2CE52021" w:rsidR="00531991" w:rsidRDefault="00531991" w:rsidP="00257A62">
            <w:pPr>
              <w:pStyle w:val="NoSpacing"/>
            </w:pPr>
            <w:r>
              <w:t>One way system in place</w:t>
            </w:r>
            <w:r w:rsidR="006213B1">
              <w:t xml:space="preserve"> to avoid congestion and ensure social distancing</w:t>
            </w:r>
          </w:p>
          <w:p w14:paraId="0C62B4B4" w14:textId="77777777" w:rsidR="00531991" w:rsidRDefault="00531991" w:rsidP="00257A62">
            <w:pPr>
              <w:pStyle w:val="NoSpacing"/>
            </w:pPr>
          </w:p>
          <w:p w14:paraId="3FA59047" w14:textId="10079416" w:rsidR="00531991" w:rsidRDefault="006213B1" w:rsidP="00257A62">
            <w:pPr>
              <w:pStyle w:val="NoSpacing"/>
            </w:pPr>
            <w:r>
              <w:t xml:space="preserve">Windows and doors to be  left open when possible to assist ventilation </w:t>
            </w:r>
          </w:p>
          <w:p w14:paraId="4FB5C7AF" w14:textId="77777777" w:rsidR="006213B1" w:rsidRDefault="006213B1" w:rsidP="006213B1">
            <w:pPr>
              <w:pStyle w:val="NoSpacing"/>
            </w:pPr>
            <w:r>
              <w:lastRenderedPageBreak/>
              <w:t xml:space="preserve">Clean the locker doors and key once they have been used so staff and volunteers /visitors can keep items safe </w:t>
            </w:r>
          </w:p>
          <w:p w14:paraId="1B844732" w14:textId="77777777" w:rsidR="006213B1" w:rsidRDefault="006213B1" w:rsidP="00257A62">
            <w:pPr>
              <w:pStyle w:val="NoSpacing"/>
            </w:pPr>
          </w:p>
          <w:p w14:paraId="57B615B7" w14:textId="3E1DABB3" w:rsidR="00797B6A" w:rsidRDefault="00A3180C" w:rsidP="00257A62">
            <w:pPr>
              <w:pStyle w:val="NoSpacing"/>
            </w:pPr>
            <w:r>
              <w:t xml:space="preserve">Put in place monitoring and supervision to make sure people are following controls put in place, </w:t>
            </w:r>
            <w:r w:rsidR="0045307C">
              <w:t>e.g.</w:t>
            </w:r>
            <w:r>
              <w:t xml:space="preserve"> following hygiene procedures, washing hands, following one-way systems  </w:t>
            </w:r>
          </w:p>
          <w:p w14:paraId="03F0C22C" w14:textId="5DDC17A5" w:rsidR="00DB6462" w:rsidRPr="009874A9" w:rsidRDefault="00DB6462" w:rsidP="00257A62">
            <w:pPr>
              <w:pStyle w:val="NoSpacing"/>
            </w:pPr>
          </w:p>
        </w:tc>
        <w:tc>
          <w:tcPr>
            <w:tcW w:w="1928" w:type="dxa"/>
          </w:tcPr>
          <w:p w14:paraId="484D9AD3" w14:textId="77777777" w:rsidR="00531991" w:rsidRDefault="00531991" w:rsidP="00257A62">
            <w:pPr>
              <w:pStyle w:val="NoSpacing"/>
            </w:pPr>
          </w:p>
          <w:p w14:paraId="00E1E623" w14:textId="2CD6D246" w:rsidR="00797B6A" w:rsidRDefault="0045307C" w:rsidP="00257A62">
            <w:pPr>
              <w:pStyle w:val="NoSpacing"/>
            </w:pPr>
            <w:r>
              <w:t>The Clerk</w:t>
            </w:r>
            <w:r w:rsidR="002A45F9">
              <w:t>/</w:t>
            </w:r>
            <w:r>
              <w:t xml:space="preserve"> Office Administrator </w:t>
            </w:r>
          </w:p>
          <w:p w14:paraId="2BBF3457" w14:textId="77777777" w:rsidR="00DB6462" w:rsidRDefault="00DB6462" w:rsidP="00257A62">
            <w:pPr>
              <w:pStyle w:val="NoSpacing"/>
            </w:pPr>
          </w:p>
          <w:p w14:paraId="15C75F9D" w14:textId="77777777" w:rsidR="00DB6462" w:rsidRDefault="00DB6462" w:rsidP="00257A62">
            <w:pPr>
              <w:pStyle w:val="NoSpacing"/>
            </w:pPr>
          </w:p>
          <w:p w14:paraId="026CE975" w14:textId="77777777" w:rsidR="00DB6462" w:rsidRDefault="00DB6462" w:rsidP="00257A62">
            <w:pPr>
              <w:pStyle w:val="NoSpacing"/>
            </w:pPr>
          </w:p>
          <w:p w14:paraId="1F1A5AAE" w14:textId="77777777" w:rsidR="00666615" w:rsidRDefault="00666615" w:rsidP="00257A62">
            <w:pPr>
              <w:pStyle w:val="NoSpacing"/>
            </w:pPr>
          </w:p>
          <w:p w14:paraId="40732D39" w14:textId="77777777" w:rsidR="00666615" w:rsidRDefault="00666615" w:rsidP="00257A62">
            <w:pPr>
              <w:pStyle w:val="NoSpacing"/>
            </w:pPr>
          </w:p>
          <w:p w14:paraId="535B218F" w14:textId="77777777" w:rsidR="00666615" w:rsidRDefault="00666615" w:rsidP="00257A62">
            <w:pPr>
              <w:pStyle w:val="NoSpacing"/>
            </w:pPr>
          </w:p>
          <w:p w14:paraId="1827527B" w14:textId="1D9AB695" w:rsidR="00DB6462" w:rsidRDefault="00531991" w:rsidP="00257A62">
            <w:pPr>
              <w:pStyle w:val="NoSpacing"/>
            </w:pPr>
            <w:r>
              <w:t>Office Administrator</w:t>
            </w:r>
          </w:p>
          <w:p w14:paraId="44446B1F" w14:textId="77777777" w:rsidR="00DB6462" w:rsidRDefault="00DB6462" w:rsidP="00257A62">
            <w:pPr>
              <w:pStyle w:val="NoSpacing"/>
            </w:pPr>
          </w:p>
          <w:p w14:paraId="7C476E3E" w14:textId="77777777" w:rsidR="00DB6462" w:rsidRDefault="00DB6462" w:rsidP="00257A62">
            <w:pPr>
              <w:pStyle w:val="NoSpacing"/>
            </w:pPr>
          </w:p>
          <w:p w14:paraId="216F696E" w14:textId="77777777" w:rsidR="00DB6462" w:rsidRDefault="00DB6462" w:rsidP="00257A62">
            <w:pPr>
              <w:pStyle w:val="NoSpacing"/>
            </w:pPr>
          </w:p>
          <w:p w14:paraId="22203951" w14:textId="77777777" w:rsidR="00DB6462" w:rsidRDefault="00DB6462" w:rsidP="00257A62">
            <w:pPr>
              <w:pStyle w:val="NoSpacing"/>
            </w:pPr>
          </w:p>
          <w:p w14:paraId="43F299B2" w14:textId="64F1BD2C" w:rsidR="00DB6462" w:rsidRDefault="00531991" w:rsidP="00257A62">
            <w:pPr>
              <w:pStyle w:val="NoSpacing"/>
            </w:pPr>
            <w:r>
              <w:t>Clerk/Office administrator</w:t>
            </w:r>
          </w:p>
          <w:p w14:paraId="721C920A" w14:textId="77777777" w:rsidR="00DB6462" w:rsidRDefault="00DB6462" w:rsidP="00257A62">
            <w:pPr>
              <w:pStyle w:val="NoSpacing"/>
            </w:pPr>
          </w:p>
          <w:p w14:paraId="35050298" w14:textId="77777777" w:rsidR="00DB6462" w:rsidRDefault="00DB6462" w:rsidP="00257A62">
            <w:pPr>
              <w:pStyle w:val="NoSpacing"/>
            </w:pPr>
          </w:p>
          <w:p w14:paraId="211DE878" w14:textId="77777777" w:rsidR="00531991" w:rsidRDefault="00531991" w:rsidP="00531991">
            <w:pPr>
              <w:pStyle w:val="NoSpacing"/>
            </w:pPr>
            <w:r>
              <w:t>Clerk/Office administrator</w:t>
            </w:r>
          </w:p>
          <w:p w14:paraId="133235E8" w14:textId="77777777" w:rsidR="00DB6462" w:rsidRDefault="00DB6462" w:rsidP="00257A62">
            <w:pPr>
              <w:pStyle w:val="NoSpacing"/>
            </w:pPr>
          </w:p>
          <w:p w14:paraId="38817AEA" w14:textId="77777777" w:rsidR="00DB6462" w:rsidRDefault="00DB6462" w:rsidP="00257A62">
            <w:pPr>
              <w:pStyle w:val="NoSpacing"/>
            </w:pPr>
          </w:p>
          <w:p w14:paraId="16ACB691" w14:textId="00638AC9" w:rsidR="00DB6462" w:rsidRDefault="006213B1" w:rsidP="00257A62">
            <w:pPr>
              <w:pStyle w:val="NoSpacing"/>
            </w:pPr>
            <w:r>
              <w:t>C</w:t>
            </w:r>
            <w:r w:rsidR="00DB6462">
              <w:t xml:space="preserve">lerk /Office Administrator </w:t>
            </w:r>
          </w:p>
          <w:p w14:paraId="05CFDF72" w14:textId="12BBC227" w:rsidR="006213B1" w:rsidRDefault="006213B1" w:rsidP="00257A62">
            <w:pPr>
              <w:pStyle w:val="NoSpacing"/>
            </w:pPr>
          </w:p>
          <w:p w14:paraId="48141AAF" w14:textId="46508E4B" w:rsidR="006213B1" w:rsidRDefault="006213B1" w:rsidP="00257A62">
            <w:pPr>
              <w:pStyle w:val="NoSpacing"/>
            </w:pPr>
          </w:p>
          <w:p w14:paraId="65B169B7" w14:textId="77777777" w:rsidR="004B0F83" w:rsidRDefault="004B0F83" w:rsidP="00257A62">
            <w:pPr>
              <w:pStyle w:val="NoSpacing"/>
            </w:pPr>
          </w:p>
          <w:p w14:paraId="1B6FA5D2" w14:textId="00AC1BC1" w:rsidR="006213B1" w:rsidRDefault="006213B1" w:rsidP="00257A62">
            <w:pPr>
              <w:pStyle w:val="NoSpacing"/>
            </w:pPr>
            <w:r>
              <w:lastRenderedPageBreak/>
              <w:t>Office administrator</w:t>
            </w:r>
          </w:p>
          <w:p w14:paraId="1C0891C1" w14:textId="0FCC695D" w:rsidR="006213B1" w:rsidRDefault="006213B1" w:rsidP="00257A62">
            <w:pPr>
              <w:pStyle w:val="NoSpacing"/>
            </w:pPr>
          </w:p>
          <w:p w14:paraId="2FF2DCDE" w14:textId="13100073" w:rsidR="006213B1" w:rsidRDefault="006213B1" w:rsidP="00257A62">
            <w:pPr>
              <w:pStyle w:val="NoSpacing"/>
            </w:pPr>
          </w:p>
          <w:p w14:paraId="67EE0069" w14:textId="3092A4AC" w:rsidR="006213B1" w:rsidRDefault="006213B1" w:rsidP="00257A62">
            <w:pPr>
              <w:pStyle w:val="NoSpacing"/>
            </w:pPr>
          </w:p>
          <w:p w14:paraId="04C41CE0" w14:textId="72946E4D" w:rsidR="006213B1" w:rsidRDefault="006213B1" w:rsidP="00257A62">
            <w:pPr>
              <w:pStyle w:val="NoSpacing"/>
            </w:pPr>
          </w:p>
          <w:p w14:paraId="4655CCF4" w14:textId="1E582697" w:rsidR="00DB6462" w:rsidRPr="00DB6462" w:rsidRDefault="006213B1" w:rsidP="004B0F83">
            <w:pPr>
              <w:pStyle w:val="NoSpacing"/>
            </w:pPr>
            <w:r>
              <w:t xml:space="preserve">Office Administrator </w:t>
            </w:r>
          </w:p>
        </w:tc>
        <w:tc>
          <w:tcPr>
            <w:tcW w:w="1086" w:type="dxa"/>
          </w:tcPr>
          <w:p w14:paraId="0AAB8A75" w14:textId="77777777" w:rsidR="00531991" w:rsidRDefault="00531991" w:rsidP="00257A62">
            <w:pPr>
              <w:pStyle w:val="NoSpacing"/>
            </w:pPr>
          </w:p>
          <w:p w14:paraId="01B8C29E" w14:textId="77777777" w:rsidR="00797B6A" w:rsidRDefault="00290A58" w:rsidP="00257A62">
            <w:pPr>
              <w:pStyle w:val="NoSpacing"/>
            </w:pPr>
            <w:r>
              <w:t>27</w:t>
            </w:r>
            <w:r w:rsidRPr="00290A58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5A65F247" w14:textId="77777777" w:rsidR="00531991" w:rsidRDefault="00531991" w:rsidP="00257A62">
            <w:pPr>
              <w:pStyle w:val="NoSpacing"/>
            </w:pPr>
          </w:p>
          <w:p w14:paraId="3A2A2C73" w14:textId="77777777" w:rsidR="00531991" w:rsidRDefault="00531991" w:rsidP="00257A62">
            <w:pPr>
              <w:pStyle w:val="NoSpacing"/>
            </w:pPr>
          </w:p>
          <w:p w14:paraId="0A5633C7" w14:textId="77777777" w:rsidR="00531991" w:rsidRDefault="00531991" w:rsidP="00257A62">
            <w:pPr>
              <w:pStyle w:val="NoSpacing"/>
            </w:pPr>
          </w:p>
          <w:p w14:paraId="65F32C7A" w14:textId="77777777" w:rsidR="00666615" w:rsidRDefault="00666615" w:rsidP="00257A62">
            <w:pPr>
              <w:pStyle w:val="NoSpacing"/>
            </w:pPr>
          </w:p>
          <w:p w14:paraId="7CD1F150" w14:textId="77777777" w:rsidR="00666615" w:rsidRDefault="00666615" w:rsidP="00257A62">
            <w:pPr>
              <w:pStyle w:val="NoSpacing"/>
            </w:pPr>
          </w:p>
          <w:p w14:paraId="756E1C0A" w14:textId="77777777" w:rsidR="00666615" w:rsidRDefault="00666615" w:rsidP="00257A62">
            <w:pPr>
              <w:pStyle w:val="NoSpacing"/>
            </w:pPr>
          </w:p>
          <w:p w14:paraId="6D368FF9" w14:textId="1D237C8E" w:rsidR="00531991" w:rsidRDefault="00531991" w:rsidP="00257A62">
            <w:pPr>
              <w:pStyle w:val="NoSpacing"/>
            </w:pPr>
            <w:r>
              <w:t>27</w:t>
            </w:r>
            <w:r w:rsidRPr="00531991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2BB6A7BA" w14:textId="77777777" w:rsidR="00531991" w:rsidRDefault="00531991" w:rsidP="00257A62">
            <w:pPr>
              <w:pStyle w:val="NoSpacing"/>
            </w:pPr>
          </w:p>
          <w:p w14:paraId="489087A3" w14:textId="77777777" w:rsidR="00531991" w:rsidRDefault="00531991" w:rsidP="00257A62">
            <w:pPr>
              <w:pStyle w:val="NoSpacing"/>
            </w:pPr>
          </w:p>
          <w:p w14:paraId="65432086" w14:textId="77777777" w:rsidR="00531991" w:rsidRDefault="00531991" w:rsidP="00257A62">
            <w:pPr>
              <w:pStyle w:val="NoSpacing"/>
            </w:pPr>
          </w:p>
          <w:p w14:paraId="0703E0F0" w14:textId="77777777" w:rsidR="00531991" w:rsidRDefault="00531991" w:rsidP="00257A62">
            <w:pPr>
              <w:pStyle w:val="NoSpacing"/>
            </w:pPr>
          </w:p>
          <w:p w14:paraId="4E26234B" w14:textId="2235DA49" w:rsidR="00531991" w:rsidRDefault="00531991" w:rsidP="00257A62">
            <w:pPr>
              <w:pStyle w:val="NoSpacing"/>
            </w:pPr>
            <w:r>
              <w:t>Ongoing</w:t>
            </w:r>
          </w:p>
          <w:p w14:paraId="326D82A2" w14:textId="77777777" w:rsidR="00531991" w:rsidRDefault="00531991" w:rsidP="00257A62">
            <w:pPr>
              <w:pStyle w:val="NoSpacing"/>
            </w:pPr>
          </w:p>
          <w:p w14:paraId="65065BC3" w14:textId="77777777" w:rsidR="00531991" w:rsidRDefault="00531991" w:rsidP="00257A62">
            <w:pPr>
              <w:pStyle w:val="NoSpacing"/>
            </w:pPr>
          </w:p>
          <w:p w14:paraId="2244AAFF" w14:textId="77777777" w:rsidR="00531991" w:rsidRDefault="00531991" w:rsidP="00257A62">
            <w:pPr>
              <w:pStyle w:val="NoSpacing"/>
            </w:pPr>
          </w:p>
          <w:p w14:paraId="7A9247E3" w14:textId="4A0A935B" w:rsidR="00531991" w:rsidRDefault="00531991" w:rsidP="00531991">
            <w:pPr>
              <w:pStyle w:val="NoSpacing"/>
            </w:pPr>
            <w:r>
              <w:t>27</w:t>
            </w:r>
            <w:r w:rsidRPr="00531991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12C3EAB8" w14:textId="01105476" w:rsidR="006213B1" w:rsidRDefault="006213B1" w:rsidP="00531991">
            <w:pPr>
              <w:pStyle w:val="NoSpacing"/>
            </w:pPr>
          </w:p>
          <w:p w14:paraId="6A84EE82" w14:textId="08BEE18D" w:rsidR="006213B1" w:rsidRDefault="006213B1" w:rsidP="00531991">
            <w:pPr>
              <w:pStyle w:val="NoSpacing"/>
            </w:pPr>
          </w:p>
          <w:p w14:paraId="1DDF8184" w14:textId="2211288D" w:rsidR="006213B1" w:rsidRDefault="006213B1" w:rsidP="00531991">
            <w:pPr>
              <w:pStyle w:val="NoSpacing"/>
            </w:pPr>
            <w:r>
              <w:t>Ongoing</w:t>
            </w:r>
          </w:p>
          <w:p w14:paraId="7883A848" w14:textId="074D76C7" w:rsidR="006213B1" w:rsidRDefault="006213B1" w:rsidP="00531991">
            <w:pPr>
              <w:pStyle w:val="NoSpacing"/>
            </w:pPr>
          </w:p>
          <w:p w14:paraId="41D263B2" w14:textId="3F476E5E" w:rsidR="006213B1" w:rsidRDefault="006213B1" w:rsidP="00531991">
            <w:pPr>
              <w:pStyle w:val="NoSpacing"/>
            </w:pPr>
          </w:p>
          <w:p w14:paraId="3261E9A9" w14:textId="714DC63E" w:rsidR="006213B1" w:rsidRDefault="006213B1" w:rsidP="00531991">
            <w:pPr>
              <w:pStyle w:val="NoSpacing"/>
            </w:pPr>
          </w:p>
          <w:p w14:paraId="22920501" w14:textId="77777777" w:rsidR="004B0F83" w:rsidRDefault="004B0F83" w:rsidP="00531991">
            <w:pPr>
              <w:pStyle w:val="NoSpacing"/>
            </w:pPr>
          </w:p>
          <w:p w14:paraId="4FBB2E29" w14:textId="623190EF" w:rsidR="006213B1" w:rsidRDefault="006213B1" w:rsidP="00531991">
            <w:pPr>
              <w:pStyle w:val="NoSpacing"/>
            </w:pPr>
            <w:r>
              <w:lastRenderedPageBreak/>
              <w:t>Ongoing</w:t>
            </w:r>
          </w:p>
          <w:p w14:paraId="60B8D612" w14:textId="2DF94E6D" w:rsidR="006213B1" w:rsidRDefault="006213B1" w:rsidP="00531991">
            <w:pPr>
              <w:pStyle w:val="NoSpacing"/>
            </w:pPr>
          </w:p>
          <w:p w14:paraId="504275ED" w14:textId="20B2E622" w:rsidR="006213B1" w:rsidRDefault="006213B1" w:rsidP="00531991">
            <w:pPr>
              <w:pStyle w:val="NoSpacing"/>
            </w:pPr>
          </w:p>
          <w:p w14:paraId="0A336273" w14:textId="70547CD0" w:rsidR="006213B1" w:rsidRDefault="006213B1" w:rsidP="00531991">
            <w:pPr>
              <w:pStyle w:val="NoSpacing"/>
            </w:pPr>
          </w:p>
          <w:p w14:paraId="744529C0" w14:textId="1C5FA410" w:rsidR="006213B1" w:rsidRDefault="006213B1" w:rsidP="00531991">
            <w:pPr>
              <w:pStyle w:val="NoSpacing"/>
            </w:pPr>
          </w:p>
          <w:p w14:paraId="4A642358" w14:textId="77777777" w:rsidR="006213B1" w:rsidRDefault="006213B1" w:rsidP="00531991">
            <w:pPr>
              <w:pStyle w:val="NoSpacing"/>
            </w:pPr>
          </w:p>
          <w:p w14:paraId="1C25B04A" w14:textId="52EF88E9" w:rsidR="006213B1" w:rsidRDefault="006213B1" w:rsidP="00531991">
            <w:pPr>
              <w:pStyle w:val="NoSpacing"/>
            </w:pPr>
            <w:r>
              <w:t>Ongoing</w:t>
            </w:r>
          </w:p>
          <w:p w14:paraId="378FC99A" w14:textId="77777777" w:rsidR="006213B1" w:rsidRDefault="006213B1" w:rsidP="00531991">
            <w:pPr>
              <w:pStyle w:val="NoSpacing"/>
            </w:pPr>
          </w:p>
          <w:p w14:paraId="64A4849B" w14:textId="3FFB2EF1" w:rsidR="00531991" w:rsidRPr="009874A9" w:rsidRDefault="00531991" w:rsidP="00257A62">
            <w:pPr>
              <w:pStyle w:val="NoSpacing"/>
            </w:pPr>
          </w:p>
        </w:tc>
        <w:tc>
          <w:tcPr>
            <w:tcW w:w="1048" w:type="dxa"/>
          </w:tcPr>
          <w:p w14:paraId="6CAF614B" w14:textId="77777777" w:rsidR="00531991" w:rsidRDefault="00531991" w:rsidP="00257A62">
            <w:pPr>
              <w:pStyle w:val="NoSpacing"/>
            </w:pPr>
          </w:p>
          <w:p w14:paraId="2F437254" w14:textId="77777777" w:rsidR="00797B6A" w:rsidRDefault="00290A58" w:rsidP="00257A62">
            <w:pPr>
              <w:pStyle w:val="NoSpacing"/>
              <w:rPr>
                <w:color w:val="FF0000"/>
              </w:rPr>
            </w:pPr>
            <w:r w:rsidRPr="00531991">
              <w:rPr>
                <w:color w:val="FF0000"/>
              </w:rPr>
              <w:t>24</w:t>
            </w:r>
            <w:r w:rsidRPr="00531991">
              <w:rPr>
                <w:color w:val="FF0000"/>
                <w:vertAlign w:val="superscript"/>
              </w:rPr>
              <w:t>th</w:t>
            </w:r>
            <w:r w:rsidRPr="00531991">
              <w:rPr>
                <w:color w:val="FF0000"/>
              </w:rPr>
              <w:t xml:space="preserve"> July 2020</w:t>
            </w:r>
          </w:p>
          <w:p w14:paraId="2D02DEA8" w14:textId="77777777" w:rsidR="00531991" w:rsidRDefault="00531991" w:rsidP="00257A62">
            <w:pPr>
              <w:pStyle w:val="NoSpacing"/>
              <w:rPr>
                <w:color w:val="FF0000"/>
              </w:rPr>
            </w:pPr>
          </w:p>
          <w:p w14:paraId="333CA1DE" w14:textId="77777777" w:rsidR="00531991" w:rsidRDefault="00531991" w:rsidP="00257A62">
            <w:pPr>
              <w:pStyle w:val="NoSpacing"/>
              <w:rPr>
                <w:color w:val="FF0000"/>
              </w:rPr>
            </w:pPr>
          </w:p>
          <w:p w14:paraId="6D95958F" w14:textId="77777777" w:rsidR="00531991" w:rsidRDefault="00531991" w:rsidP="00257A62">
            <w:pPr>
              <w:pStyle w:val="NoSpacing"/>
              <w:rPr>
                <w:color w:val="FF0000"/>
              </w:rPr>
            </w:pPr>
          </w:p>
          <w:p w14:paraId="7662B9F8" w14:textId="77777777" w:rsidR="00666615" w:rsidRDefault="00666615" w:rsidP="00257A62">
            <w:pPr>
              <w:pStyle w:val="NoSpacing"/>
            </w:pPr>
          </w:p>
          <w:p w14:paraId="4A77E603" w14:textId="77777777" w:rsidR="00666615" w:rsidRDefault="00666615" w:rsidP="00257A62">
            <w:pPr>
              <w:pStyle w:val="NoSpacing"/>
            </w:pPr>
          </w:p>
          <w:p w14:paraId="7D1F6692" w14:textId="77777777" w:rsidR="00666615" w:rsidRDefault="00666615" w:rsidP="00257A62">
            <w:pPr>
              <w:pStyle w:val="NoSpacing"/>
            </w:pPr>
          </w:p>
          <w:p w14:paraId="1FF50740" w14:textId="74BFCCC4" w:rsidR="00531991" w:rsidRDefault="00531991" w:rsidP="00257A62">
            <w:pPr>
              <w:pStyle w:val="NoSpacing"/>
            </w:pPr>
            <w:r w:rsidRPr="00531991">
              <w:t>24</w:t>
            </w:r>
            <w:r w:rsidRPr="00531991">
              <w:rPr>
                <w:vertAlign w:val="superscript"/>
              </w:rPr>
              <w:t>th</w:t>
            </w:r>
            <w:r w:rsidRPr="00531991">
              <w:t xml:space="preserve"> July 2020</w:t>
            </w:r>
          </w:p>
          <w:p w14:paraId="7B37CACB" w14:textId="77777777" w:rsidR="006213B1" w:rsidRDefault="006213B1" w:rsidP="00257A62">
            <w:pPr>
              <w:pStyle w:val="NoSpacing"/>
            </w:pPr>
          </w:p>
          <w:p w14:paraId="1213463B" w14:textId="77777777" w:rsidR="006213B1" w:rsidRDefault="006213B1" w:rsidP="00257A62">
            <w:pPr>
              <w:pStyle w:val="NoSpacing"/>
            </w:pPr>
          </w:p>
          <w:p w14:paraId="4A4BF472" w14:textId="77777777" w:rsidR="006213B1" w:rsidRDefault="006213B1" w:rsidP="00257A62">
            <w:pPr>
              <w:pStyle w:val="NoSpacing"/>
            </w:pPr>
          </w:p>
          <w:p w14:paraId="5BC3CFF2" w14:textId="77777777" w:rsidR="006213B1" w:rsidRDefault="006213B1" w:rsidP="00257A62">
            <w:pPr>
              <w:pStyle w:val="NoSpacing"/>
            </w:pPr>
          </w:p>
          <w:p w14:paraId="580A3DCE" w14:textId="77777777" w:rsidR="006213B1" w:rsidRDefault="006213B1" w:rsidP="00257A62">
            <w:pPr>
              <w:pStyle w:val="NoSpacing"/>
            </w:pPr>
          </w:p>
          <w:p w14:paraId="2A31E99A" w14:textId="77777777" w:rsidR="006213B1" w:rsidRDefault="006213B1" w:rsidP="00257A62">
            <w:pPr>
              <w:pStyle w:val="NoSpacing"/>
            </w:pPr>
          </w:p>
          <w:p w14:paraId="19CF6668" w14:textId="77777777" w:rsidR="006213B1" w:rsidRDefault="006213B1" w:rsidP="00257A62">
            <w:pPr>
              <w:pStyle w:val="NoSpacing"/>
            </w:pPr>
          </w:p>
          <w:p w14:paraId="250D3CFE" w14:textId="77777777" w:rsidR="006213B1" w:rsidRDefault="006213B1" w:rsidP="00257A62">
            <w:pPr>
              <w:pStyle w:val="NoSpacing"/>
            </w:pPr>
          </w:p>
          <w:p w14:paraId="16801197" w14:textId="69A176CD" w:rsidR="006213B1" w:rsidRPr="009874A9" w:rsidRDefault="006213B1" w:rsidP="00257A62">
            <w:pPr>
              <w:pStyle w:val="NoSpacing"/>
            </w:pPr>
            <w:r>
              <w:t>24</w:t>
            </w:r>
            <w:r w:rsidRPr="006213B1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FC7F01" w14:paraId="1D1047A3" w14:textId="77777777" w:rsidTr="00FC7F01">
        <w:tc>
          <w:tcPr>
            <w:tcW w:w="1667" w:type="dxa"/>
          </w:tcPr>
          <w:p w14:paraId="39BF9D9F" w14:textId="6AB03E60" w:rsidR="00797B6A" w:rsidRPr="00FB1671" w:rsidRDefault="00A3180C" w:rsidP="00257A62">
            <w:pPr>
              <w:pStyle w:val="NoSpacing"/>
              <w:rPr>
                <w:b/>
              </w:rPr>
            </w:pPr>
            <w:r>
              <w:t>Getting or spreading coronavirus by not cleaning surfaces, equipment and workstations</w:t>
            </w:r>
          </w:p>
        </w:tc>
        <w:tc>
          <w:tcPr>
            <w:tcW w:w="3138" w:type="dxa"/>
          </w:tcPr>
          <w:p w14:paraId="6EC0B995" w14:textId="77777777" w:rsidR="004B0F83" w:rsidRDefault="004B0F83" w:rsidP="004B0F83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Staff </w:t>
            </w:r>
          </w:p>
          <w:p w14:paraId="776D74BB" w14:textId="77777777" w:rsidR="004B0F83" w:rsidRDefault="004B0F83" w:rsidP="004B0F83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Members of public  </w:t>
            </w:r>
          </w:p>
          <w:p w14:paraId="2D8E6831" w14:textId="77777777" w:rsidR="004B0F83" w:rsidRDefault="004B0F83" w:rsidP="004B0F83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>Customers</w:t>
            </w:r>
          </w:p>
          <w:p w14:paraId="6BD82E1B" w14:textId="77777777" w:rsidR="004B0F83" w:rsidRDefault="004B0F83" w:rsidP="004B0F83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Contractors </w:t>
            </w:r>
          </w:p>
          <w:p w14:paraId="11179A7F" w14:textId="77777777" w:rsidR="004B0F83" w:rsidRDefault="004B0F83" w:rsidP="004B0F83">
            <w:pPr>
              <w:pStyle w:val="NoSpacing"/>
              <w:numPr>
                <w:ilvl w:val="0"/>
                <w:numId w:val="1"/>
              </w:numPr>
              <w:ind w:left="484" w:hanging="425"/>
            </w:pPr>
            <w:r>
              <w:t xml:space="preserve">Delivery drivers </w:t>
            </w:r>
          </w:p>
          <w:p w14:paraId="070EBBA0" w14:textId="512FB70F" w:rsidR="00797B6A" w:rsidRPr="009874A9" w:rsidRDefault="0068448D" w:rsidP="0068448D">
            <w:pPr>
              <w:pStyle w:val="NoSpacing"/>
              <w:numPr>
                <w:ilvl w:val="0"/>
                <w:numId w:val="1"/>
              </w:numPr>
              <w:ind w:left="381" w:hanging="284"/>
            </w:pPr>
            <w:r>
              <w:t xml:space="preserve">  </w:t>
            </w:r>
            <w:r w:rsidR="004B0F83">
              <w:t>Councillors/Volunteers</w:t>
            </w:r>
          </w:p>
        </w:tc>
        <w:tc>
          <w:tcPr>
            <w:tcW w:w="3167" w:type="dxa"/>
          </w:tcPr>
          <w:p w14:paraId="48DA5B0C" w14:textId="290C4492" w:rsidR="004B0F83" w:rsidRDefault="004B0F83" w:rsidP="004B0F83">
            <w:pPr>
              <w:pStyle w:val="NoSpacing"/>
            </w:pPr>
            <w:r>
              <w:t xml:space="preserve">High use </w:t>
            </w:r>
            <w:r w:rsidR="00A3180C">
              <w:t>surfaces</w:t>
            </w:r>
            <w:r>
              <w:t xml:space="preserve"> identified </w:t>
            </w:r>
            <w:proofErr w:type="spellStart"/>
            <w:r>
              <w:t>e.g</w:t>
            </w:r>
            <w:proofErr w:type="spellEnd"/>
            <w:r>
              <w:t>, door handles, key pads, light switches, shared equipment.</w:t>
            </w:r>
          </w:p>
          <w:p w14:paraId="56AF4DC2" w14:textId="77777777" w:rsidR="004B0F83" w:rsidRDefault="004B0F83" w:rsidP="004B0F83">
            <w:pPr>
              <w:pStyle w:val="NoSpacing"/>
            </w:pPr>
          </w:p>
          <w:p w14:paraId="318242CF" w14:textId="77777777" w:rsidR="00FC7F01" w:rsidRDefault="00FC7F01" w:rsidP="00257A62">
            <w:pPr>
              <w:pStyle w:val="NoSpacing"/>
            </w:pPr>
          </w:p>
          <w:p w14:paraId="12679E85" w14:textId="77777777" w:rsidR="00FC7F01" w:rsidRDefault="00FC7F01" w:rsidP="00257A62">
            <w:pPr>
              <w:pStyle w:val="NoSpacing"/>
            </w:pPr>
          </w:p>
          <w:p w14:paraId="53BB44B3" w14:textId="77777777" w:rsidR="0068448D" w:rsidRDefault="0068448D" w:rsidP="00257A62">
            <w:pPr>
              <w:pStyle w:val="NoSpacing"/>
            </w:pPr>
          </w:p>
          <w:p w14:paraId="6BE6753A" w14:textId="001EABB8" w:rsidR="00DB6462" w:rsidRDefault="004B0F83" w:rsidP="00257A62">
            <w:pPr>
              <w:pStyle w:val="NoSpacing"/>
            </w:pPr>
            <w:r>
              <w:t xml:space="preserve">Assessment of </w:t>
            </w:r>
            <w:r w:rsidR="00A3180C">
              <w:t>frequency and level of cleaning and by whom</w:t>
            </w:r>
            <w:r w:rsidR="0068448D">
              <w:t xml:space="preserve"> (</w:t>
            </w:r>
            <w:proofErr w:type="spellStart"/>
            <w:r w:rsidR="0068448D">
              <w:t>e.g</w:t>
            </w:r>
            <w:proofErr w:type="spellEnd"/>
            <w:r w:rsidR="0068448D">
              <w:t xml:space="preserve"> staff/volunteers)</w:t>
            </w:r>
          </w:p>
          <w:p w14:paraId="516DE2DE" w14:textId="5677A90C" w:rsidR="0068448D" w:rsidRDefault="0068448D" w:rsidP="0068448D">
            <w:pPr>
              <w:pStyle w:val="NoSpacing"/>
            </w:pPr>
            <w:r>
              <w:lastRenderedPageBreak/>
              <w:t xml:space="preserve">Suitable cleaning products (e.g. surface wipes/sprays) sourced and maintained with accounts with suitable providers. </w:t>
            </w:r>
          </w:p>
          <w:p w14:paraId="42DB2B94" w14:textId="77777777" w:rsidR="0068448D" w:rsidRDefault="0068448D" w:rsidP="00FC7F01">
            <w:pPr>
              <w:pStyle w:val="NoSpacing"/>
            </w:pPr>
          </w:p>
          <w:p w14:paraId="5B409AF3" w14:textId="5FCD50E3" w:rsidR="00797B6A" w:rsidRPr="009874A9" w:rsidRDefault="00FC7F01" w:rsidP="00FC7F01">
            <w:pPr>
              <w:pStyle w:val="NoSpacing"/>
            </w:pPr>
            <w:r>
              <w:t>Additional a</w:t>
            </w:r>
            <w:r w:rsidR="00A3180C">
              <w:t>rrangements to clean if someone develops symptoms of coronavirus in work</w:t>
            </w:r>
            <w:r>
              <w:t>.</w:t>
            </w:r>
          </w:p>
        </w:tc>
        <w:tc>
          <w:tcPr>
            <w:tcW w:w="2689" w:type="dxa"/>
          </w:tcPr>
          <w:p w14:paraId="4C78BC71" w14:textId="500BD477" w:rsidR="004B0F83" w:rsidRDefault="00FC7F01" w:rsidP="00257A62">
            <w:pPr>
              <w:pStyle w:val="NoSpacing"/>
            </w:pPr>
            <w:r>
              <w:lastRenderedPageBreak/>
              <w:t xml:space="preserve">Equipment not to be shared. Individual computers for TMC and no sharing of cups/food drinking implements with individual sachets etc. </w:t>
            </w:r>
          </w:p>
          <w:p w14:paraId="70E2AFEB" w14:textId="77777777" w:rsidR="00FC7F01" w:rsidRDefault="00FC7F01" w:rsidP="00257A62">
            <w:pPr>
              <w:pStyle w:val="NoSpacing"/>
            </w:pPr>
          </w:p>
          <w:p w14:paraId="77AC8AA1" w14:textId="36735730" w:rsidR="004B0F83" w:rsidRDefault="00A3180C" w:rsidP="00257A62">
            <w:pPr>
              <w:pStyle w:val="NoSpacing"/>
            </w:pPr>
            <w:r>
              <w:t xml:space="preserve">Provide information telling people who </w:t>
            </w:r>
            <w:r w:rsidR="0068448D">
              <w:t>n</w:t>
            </w:r>
            <w:r>
              <w:t>eed</w:t>
            </w:r>
            <w:r w:rsidR="0068448D">
              <w:t xml:space="preserve"> </w:t>
            </w:r>
            <w:r>
              <w:t>to clean and when</w:t>
            </w:r>
            <w:r w:rsidR="004B0F83">
              <w:t xml:space="preserve">. </w:t>
            </w:r>
          </w:p>
          <w:p w14:paraId="2FDB810C" w14:textId="31574BC3" w:rsidR="0068448D" w:rsidRDefault="0068448D" w:rsidP="00257A62">
            <w:pPr>
              <w:pStyle w:val="NoSpacing"/>
            </w:pPr>
            <w:r>
              <w:lastRenderedPageBreak/>
              <w:t xml:space="preserve">None </w:t>
            </w:r>
          </w:p>
          <w:p w14:paraId="7D025499" w14:textId="5D746CD6" w:rsidR="0068448D" w:rsidRDefault="0068448D" w:rsidP="00257A62">
            <w:pPr>
              <w:pStyle w:val="NoSpacing"/>
            </w:pPr>
          </w:p>
          <w:p w14:paraId="5680464D" w14:textId="1215DBC8" w:rsidR="0068448D" w:rsidRDefault="0068448D" w:rsidP="00257A62">
            <w:pPr>
              <w:pStyle w:val="NoSpacing"/>
            </w:pPr>
          </w:p>
          <w:p w14:paraId="6B9D3908" w14:textId="09A1DCA6" w:rsidR="0068448D" w:rsidRDefault="0068448D" w:rsidP="00257A62">
            <w:pPr>
              <w:pStyle w:val="NoSpacing"/>
            </w:pPr>
          </w:p>
          <w:p w14:paraId="219A7FC8" w14:textId="77777777" w:rsidR="0068448D" w:rsidRDefault="0068448D" w:rsidP="00257A62">
            <w:pPr>
              <w:pStyle w:val="NoSpacing"/>
            </w:pPr>
          </w:p>
          <w:p w14:paraId="456061BA" w14:textId="77777777" w:rsidR="0068448D" w:rsidRDefault="0068448D" w:rsidP="00257A62">
            <w:pPr>
              <w:pStyle w:val="NoSpacing"/>
            </w:pPr>
          </w:p>
          <w:p w14:paraId="10DC0641" w14:textId="1D920792" w:rsidR="004B0F83" w:rsidRDefault="00FC7F01" w:rsidP="00257A62">
            <w:pPr>
              <w:pStyle w:val="NoSpacing"/>
            </w:pPr>
            <w:r>
              <w:t xml:space="preserve">Additional </w:t>
            </w:r>
            <w:r w:rsidR="0068448D">
              <w:t xml:space="preserve">deep </w:t>
            </w:r>
            <w:r>
              <w:t xml:space="preserve">cleaning where positive </w:t>
            </w:r>
            <w:r w:rsidR="0068448D">
              <w:t xml:space="preserve">case identified by someone who has used the premises </w:t>
            </w:r>
          </w:p>
          <w:p w14:paraId="669C2588" w14:textId="0F58AE92" w:rsidR="00FC7F01" w:rsidRDefault="00FC7F01" w:rsidP="00257A62">
            <w:pPr>
              <w:pStyle w:val="NoSpacing"/>
            </w:pPr>
          </w:p>
          <w:p w14:paraId="58855476" w14:textId="30EEA13A" w:rsidR="004B0F83" w:rsidRPr="009874A9" w:rsidRDefault="00FC7F01" w:rsidP="00FC7F01">
            <w:pPr>
              <w:pStyle w:val="NoSpacing"/>
            </w:pPr>
            <w:r>
              <w:t>M</w:t>
            </w:r>
            <w:r w:rsidR="004B0F83">
              <w:t>onitoring and supervision to make sure people are following controls, i.e. are implementing the cleaning regimes implemented</w:t>
            </w:r>
          </w:p>
        </w:tc>
        <w:tc>
          <w:tcPr>
            <w:tcW w:w="1928" w:type="dxa"/>
          </w:tcPr>
          <w:p w14:paraId="4F890657" w14:textId="5C0C54C6" w:rsidR="00797B6A" w:rsidRDefault="004B0F83" w:rsidP="00257A62">
            <w:pPr>
              <w:pStyle w:val="NoSpacing"/>
            </w:pPr>
            <w:r>
              <w:lastRenderedPageBreak/>
              <w:t>C</w:t>
            </w:r>
            <w:r w:rsidR="00DB6462">
              <w:t>lerk /Office Administrator</w:t>
            </w:r>
          </w:p>
          <w:p w14:paraId="63549BE6" w14:textId="77777777" w:rsidR="00DB6462" w:rsidRDefault="00DB6462" w:rsidP="00257A62">
            <w:pPr>
              <w:pStyle w:val="NoSpacing"/>
            </w:pPr>
          </w:p>
          <w:p w14:paraId="1F5C38BF" w14:textId="77777777" w:rsidR="00DB6462" w:rsidRDefault="00DB6462" w:rsidP="00257A62">
            <w:pPr>
              <w:pStyle w:val="NoSpacing"/>
            </w:pPr>
          </w:p>
          <w:p w14:paraId="00B4603E" w14:textId="0C247E3C" w:rsidR="004B0F83" w:rsidRDefault="004B0F83" w:rsidP="00257A62">
            <w:pPr>
              <w:pStyle w:val="NoSpacing"/>
            </w:pPr>
          </w:p>
          <w:p w14:paraId="6F0B6D28" w14:textId="24677B90" w:rsidR="00FC7F01" w:rsidRDefault="00FC7F01" w:rsidP="00257A62">
            <w:pPr>
              <w:pStyle w:val="NoSpacing"/>
            </w:pPr>
          </w:p>
          <w:p w14:paraId="30FC09AC" w14:textId="77777777" w:rsidR="00FC7F01" w:rsidRDefault="00FC7F01" w:rsidP="00257A62">
            <w:pPr>
              <w:pStyle w:val="NoSpacing"/>
            </w:pPr>
          </w:p>
          <w:p w14:paraId="17B7F22F" w14:textId="77777777" w:rsidR="0068448D" w:rsidRDefault="0068448D" w:rsidP="00257A62">
            <w:pPr>
              <w:pStyle w:val="NoSpacing"/>
            </w:pPr>
          </w:p>
          <w:p w14:paraId="1ACBB30D" w14:textId="52476343" w:rsidR="00DB6462" w:rsidRDefault="004B0F83" w:rsidP="00257A62">
            <w:pPr>
              <w:pStyle w:val="NoSpacing"/>
            </w:pPr>
            <w:r>
              <w:t>Office administrator</w:t>
            </w:r>
          </w:p>
          <w:p w14:paraId="17F01A61" w14:textId="77777777" w:rsidR="00DB6462" w:rsidRDefault="00DB6462" w:rsidP="00257A62">
            <w:pPr>
              <w:pStyle w:val="NoSpacing"/>
            </w:pPr>
          </w:p>
          <w:p w14:paraId="76827A2C" w14:textId="4601D8C6" w:rsidR="00DB6462" w:rsidRDefault="0068448D" w:rsidP="00257A62">
            <w:pPr>
              <w:pStyle w:val="NoSpacing"/>
            </w:pPr>
            <w:r>
              <w:lastRenderedPageBreak/>
              <w:t xml:space="preserve">Office </w:t>
            </w:r>
            <w:r w:rsidR="004B0F83">
              <w:t>Administrator /Notts CC</w:t>
            </w:r>
          </w:p>
          <w:p w14:paraId="3C6931AC" w14:textId="77777777" w:rsidR="00DB6462" w:rsidRDefault="00DB6462" w:rsidP="00257A62">
            <w:pPr>
              <w:pStyle w:val="NoSpacing"/>
            </w:pPr>
          </w:p>
          <w:p w14:paraId="7955D317" w14:textId="77777777" w:rsidR="0068448D" w:rsidRDefault="0068448D" w:rsidP="00257A62">
            <w:pPr>
              <w:pStyle w:val="NoSpacing"/>
            </w:pPr>
          </w:p>
          <w:p w14:paraId="6A57D215" w14:textId="77777777" w:rsidR="0068448D" w:rsidRDefault="0068448D" w:rsidP="00257A62">
            <w:pPr>
              <w:pStyle w:val="NoSpacing"/>
            </w:pPr>
          </w:p>
          <w:p w14:paraId="5B5AF2AD" w14:textId="5AAE4347" w:rsidR="00DB6462" w:rsidRDefault="00FC7F01" w:rsidP="00257A62">
            <w:pPr>
              <w:pStyle w:val="NoSpacing"/>
            </w:pPr>
            <w:r>
              <w:t>NCC cleaners</w:t>
            </w:r>
          </w:p>
          <w:p w14:paraId="27F7F2FF" w14:textId="77777777" w:rsidR="00DB6462" w:rsidRDefault="00DB6462" w:rsidP="00257A62">
            <w:pPr>
              <w:pStyle w:val="NoSpacing"/>
            </w:pPr>
          </w:p>
          <w:p w14:paraId="0D8595F4" w14:textId="72261FF2" w:rsidR="00DB6462" w:rsidRDefault="00DB6462" w:rsidP="00257A62">
            <w:pPr>
              <w:pStyle w:val="NoSpacing"/>
            </w:pPr>
          </w:p>
          <w:p w14:paraId="3BA4871E" w14:textId="77777777" w:rsidR="00FC7F01" w:rsidRDefault="00FC7F01" w:rsidP="00257A62">
            <w:pPr>
              <w:pStyle w:val="NoSpacing"/>
            </w:pPr>
          </w:p>
          <w:p w14:paraId="1F9651A7" w14:textId="77777777" w:rsidR="0068448D" w:rsidRDefault="0068448D" w:rsidP="00FC7F01">
            <w:pPr>
              <w:pStyle w:val="NoSpacing"/>
            </w:pPr>
          </w:p>
          <w:p w14:paraId="1343B08D" w14:textId="77777777" w:rsidR="0068448D" w:rsidRDefault="0068448D" w:rsidP="00FC7F01">
            <w:pPr>
              <w:pStyle w:val="NoSpacing"/>
            </w:pPr>
          </w:p>
          <w:p w14:paraId="5C821621" w14:textId="34A9BC19" w:rsidR="00552467" w:rsidRPr="00552467" w:rsidRDefault="00FC7F01" w:rsidP="0068448D">
            <w:pPr>
              <w:pStyle w:val="NoSpacing"/>
            </w:pPr>
            <w:r>
              <w:t>C</w:t>
            </w:r>
            <w:r w:rsidR="00DB6462">
              <w:t>lerk /Office Administrator</w:t>
            </w:r>
            <w:r w:rsidR="0068448D">
              <w:t>/Notts CC</w:t>
            </w:r>
          </w:p>
          <w:p w14:paraId="2C26702E" w14:textId="77777777" w:rsidR="00552467" w:rsidRPr="00552467" w:rsidRDefault="00552467" w:rsidP="00552467"/>
          <w:p w14:paraId="7715AEC9" w14:textId="77777777" w:rsidR="00552467" w:rsidRDefault="00552467" w:rsidP="00552467"/>
          <w:p w14:paraId="0E061A32" w14:textId="40E48B9F" w:rsidR="00552467" w:rsidRPr="00552467" w:rsidRDefault="00552467" w:rsidP="00552467">
            <w:r>
              <w:t xml:space="preserve"> </w:t>
            </w:r>
          </w:p>
        </w:tc>
        <w:tc>
          <w:tcPr>
            <w:tcW w:w="1086" w:type="dxa"/>
          </w:tcPr>
          <w:p w14:paraId="32E8109A" w14:textId="77777777" w:rsidR="00FC7F01" w:rsidRDefault="00FC7F01" w:rsidP="00257A62">
            <w:pPr>
              <w:pStyle w:val="NoSpacing"/>
            </w:pPr>
            <w:r>
              <w:lastRenderedPageBreak/>
              <w:t>11</w:t>
            </w:r>
            <w:r w:rsidRPr="00FC7F01">
              <w:rPr>
                <w:vertAlign w:val="superscript"/>
              </w:rPr>
              <w:t>th</w:t>
            </w:r>
            <w:r>
              <w:t xml:space="preserve"> August</w:t>
            </w:r>
            <w:r w:rsidR="00290A58">
              <w:t xml:space="preserve"> </w:t>
            </w:r>
          </w:p>
          <w:p w14:paraId="090E85DB" w14:textId="0BD1A270" w:rsidR="00797B6A" w:rsidRDefault="00290A58" w:rsidP="00257A62">
            <w:pPr>
              <w:pStyle w:val="NoSpacing"/>
            </w:pPr>
            <w:r>
              <w:t>2020</w:t>
            </w:r>
          </w:p>
          <w:p w14:paraId="045168E6" w14:textId="77777777" w:rsidR="00FC7F01" w:rsidRDefault="00FC7F01" w:rsidP="00257A62">
            <w:pPr>
              <w:pStyle w:val="NoSpacing"/>
            </w:pPr>
          </w:p>
          <w:p w14:paraId="4ACC05F0" w14:textId="77777777" w:rsidR="004B0F83" w:rsidRDefault="004B0F83" w:rsidP="00257A62">
            <w:pPr>
              <w:pStyle w:val="NoSpacing"/>
            </w:pPr>
          </w:p>
          <w:p w14:paraId="5152F56F" w14:textId="77777777" w:rsidR="004B0F83" w:rsidRDefault="004B0F83" w:rsidP="00257A62">
            <w:pPr>
              <w:pStyle w:val="NoSpacing"/>
            </w:pPr>
          </w:p>
          <w:p w14:paraId="3BC9A82F" w14:textId="77777777" w:rsidR="004B0F83" w:rsidRDefault="004B0F83" w:rsidP="00257A62">
            <w:pPr>
              <w:pStyle w:val="NoSpacing"/>
            </w:pPr>
          </w:p>
          <w:p w14:paraId="5DC3966C" w14:textId="77777777" w:rsidR="0068448D" w:rsidRDefault="0068448D" w:rsidP="00257A62">
            <w:pPr>
              <w:pStyle w:val="NoSpacing"/>
            </w:pPr>
          </w:p>
          <w:p w14:paraId="05D139A9" w14:textId="06D2BDAF" w:rsidR="004B0F83" w:rsidRDefault="004B0F83" w:rsidP="00257A62">
            <w:pPr>
              <w:pStyle w:val="NoSpacing"/>
            </w:pPr>
            <w:r>
              <w:t>11</w:t>
            </w:r>
            <w:r w:rsidRPr="004B0F83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2BC750FD" w14:textId="77777777" w:rsidR="004B0F83" w:rsidRDefault="004B0F83" w:rsidP="00257A62">
            <w:pPr>
              <w:pStyle w:val="NoSpacing"/>
            </w:pPr>
          </w:p>
          <w:p w14:paraId="411657F4" w14:textId="4578FDE9" w:rsidR="004B0F83" w:rsidRDefault="004B0F83" w:rsidP="00257A62">
            <w:pPr>
              <w:pStyle w:val="NoSpacing"/>
            </w:pPr>
            <w:r>
              <w:lastRenderedPageBreak/>
              <w:t>Ongoing</w:t>
            </w:r>
          </w:p>
          <w:p w14:paraId="50BCD213" w14:textId="77777777" w:rsidR="00FC7F01" w:rsidRDefault="00FC7F01" w:rsidP="00257A62">
            <w:pPr>
              <w:pStyle w:val="NoSpacing"/>
            </w:pPr>
          </w:p>
          <w:p w14:paraId="3E882BB4" w14:textId="77777777" w:rsidR="00FC7F01" w:rsidRDefault="00FC7F01" w:rsidP="00257A62">
            <w:pPr>
              <w:pStyle w:val="NoSpacing"/>
            </w:pPr>
          </w:p>
          <w:p w14:paraId="6D440747" w14:textId="77777777" w:rsidR="0068448D" w:rsidRDefault="0068448D" w:rsidP="00257A62">
            <w:pPr>
              <w:pStyle w:val="NoSpacing"/>
            </w:pPr>
          </w:p>
          <w:p w14:paraId="2DC70A0B" w14:textId="77777777" w:rsidR="0068448D" w:rsidRDefault="0068448D" w:rsidP="00257A62">
            <w:pPr>
              <w:pStyle w:val="NoSpacing"/>
            </w:pPr>
          </w:p>
          <w:p w14:paraId="564A09C9" w14:textId="77777777" w:rsidR="0068448D" w:rsidRDefault="0068448D" w:rsidP="00257A62">
            <w:pPr>
              <w:pStyle w:val="NoSpacing"/>
            </w:pPr>
          </w:p>
          <w:p w14:paraId="16B91C6B" w14:textId="462360EC" w:rsidR="00FC7F01" w:rsidRDefault="00FC7F01" w:rsidP="00257A62">
            <w:pPr>
              <w:pStyle w:val="NoSpacing"/>
            </w:pPr>
            <w:r>
              <w:t>Ongoing</w:t>
            </w:r>
          </w:p>
          <w:p w14:paraId="219D0028" w14:textId="77777777" w:rsidR="00FC7F01" w:rsidRDefault="00FC7F01" w:rsidP="00257A62">
            <w:pPr>
              <w:pStyle w:val="NoSpacing"/>
            </w:pPr>
          </w:p>
          <w:p w14:paraId="0728A94E" w14:textId="77777777" w:rsidR="00FC7F01" w:rsidRDefault="00FC7F01" w:rsidP="00257A62">
            <w:pPr>
              <w:pStyle w:val="NoSpacing"/>
            </w:pPr>
          </w:p>
          <w:p w14:paraId="6D619E07" w14:textId="77777777" w:rsidR="0068448D" w:rsidRDefault="0068448D" w:rsidP="00257A62">
            <w:pPr>
              <w:pStyle w:val="NoSpacing"/>
            </w:pPr>
          </w:p>
          <w:p w14:paraId="57F85658" w14:textId="77777777" w:rsidR="0068448D" w:rsidRDefault="0068448D" w:rsidP="00257A62">
            <w:pPr>
              <w:pStyle w:val="NoSpacing"/>
            </w:pPr>
          </w:p>
          <w:p w14:paraId="6833968B" w14:textId="77777777" w:rsidR="0068448D" w:rsidRDefault="0068448D" w:rsidP="00257A62">
            <w:pPr>
              <w:pStyle w:val="NoSpacing"/>
            </w:pPr>
          </w:p>
          <w:p w14:paraId="1B27B626" w14:textId="26D8BDA8" w:rsidR="00FC7F01" w:rsidRPr="009874A9" w:rsidRDefault="00FC7F01" w:rsidP="00257A62">
            <w:pPr>
              <w:pStyle w:val="NoSpacing"/>
            </w:pPr>
            <w:r>
              <w:t>Ongoing</w:t>
            </w:r>
          </w:p>
        </w:tc>
        <w:tc>
          <w:tcPr>
            <w:tcW w:w="1048" w:type="dxa"/>
          </w:tcPr>
          <w:p w14:paraId="5D839C4E" w14:textId="646BA62B" w:rsidR="00797B6A" w:rsidRPr="009874A9" w:rsidRDefault="0042018A" w:rsidP="00257A62">
            <w:pPr>
              <w:pStyle w:val="NoSpacing"/>
            </w:pPr>
            <w:r w:rsidRPr="0042018A">
              <w:lastRenderedPageBreak/>
              <w:t>31st</w:t>
            </w:r>
            <w:r w:rsidR="00290A58" w:rsidRPr="0042018A">
              <w:t xml:space="preserve"> </w:t>
            </w:r>
            <w:r w:rsidR="004B0F83" w:rsidRPr="0042018A">
              <w:t>J</w:t>
            </w:r>
            <w:r w:rsidR="00290A58" w:rsidRPr="0042018A">
              <w:t>uly</w:t>
            </w:r>
            <w:r w:rsidR="004B0F83" w:rsidRPr="0042018A">
              <w:t xml:space="preserve"> </w:t>
            </w:r>
            <w:r w:rsidR="00290A58" w:rsidRPr="0042018A">
              <w:t>2020</w:t>
            </w:r>
          </w:p>
        </w:tc>
      </w:tr>
      <w:tr w:rsidR="00FC7F01" w14:paraId="466B5F82" w14:textId="77777777" w:rsidTr="00FC7F01">
        <w:tc>
          <w:tcPr>
            <w:tcW w:w="1667" w:type="dxa"/>
          </w:tcPr>
          <w:p w14:paraId="1498EFE4" w14:textId="66804466" w:rsidR="00B200FE" w:rsidRPr="00FB1671" w:rsidRDefault="00A3180C" w:rsidP="00257A62">
            <w:pPr>
              <w:pStyle w:val="NoSpacing"/>
              <w:rPr>
                <w:b/>
              </w:rPr>
            </w:pPr>
            <w:r>
              <w:t>Mental health and wellbeing affected through isolation or anxiety about coronavirus</w:t>
            </w:r>
          </w:p>
        </w:tc>
        <w:tc>
          <w:tcPr>
            <w:tcW w:w="3138" w:type="dxa"/>
          </w:tcPr>
          <w:p w14:paraId="4A37AFBB" w14:textId="6FE4BB1E" w:rsidR="00B200FE" w:rsidRDefault="00666615" w:rsidP="00257A62">
            <w:pPr>
              <w:pStyle w:val="NoSpacing"/>
            </w:pPr>
            <w:r>
              <w:t>Staff/workers</w:t>
            </w:r>
          </w:p>
        </w:tc>
        <w:tc>
          <w:tcPr>
            <w:tcW w:w="3167" w:type="dxa"/>
          </w:tcPr>
          <w:p w14:paraId="5560CE86" w14:textId="2E8C349C" w:rsidR="00552467" w:rsidRDefault="00FC7F01" w:rsidP="00257A62">
            <w:pPr>
              <w:pStyle w:val="NoSpacing"/>
            </w:pPr>
            <w:r>
              <w:t>R</w:t>
            </w:r>
            <w:r w:rsidR="00A3180C">
              <w:t xml:space="preserve">egular keep in touch meetings/calls with people working at home to talk about any work issues </w:t>
            </w:r>
          </w:p>
          <w:p w14:paraId="53CAFFDD" w14:textId="77777777" w:rsidR="00666615" w:rsidRDefault="00666615" w:rsidP="00257A62">
            <w:pPr>
              <w:pStyle w:val="NoSpacing"/>
            </w:pPr>
          </w:p>
          <w:p w14:paraId="3AFF6F8B" w14:textId="77777777" w:rsidR="00FC7F01" w:rsidRDefault="00FC7F01" w:rsidP="00257A62">
            <w:pPr>
              <w:pStyle w:val="NoSpacing"/>
            </w:pPr>
          </w:p>
          <w:p w14:paraId="1723AEC1" w14:textId="479D0BCC" w:rsidR="00666615" w:rsidRDefault="00A3180C" w:rsidP="00FC7F01">
            <w:pPr>
              <w:pStyle w:val="NoSpacing"/>
            </w:pPr>
            <w:r>
              <w:t xml:space="preserve">- </w:t>
            </w:r>
            <w:r w:rsidR="00FC7F01">
              <w:t>O</w:t>
            </w:r>
            <w:r>
              <w:t>pen</w:t>
            </w:r>
            <w:r w:rsidR="00FC7F01">
              <w:t xml:space="preserve"> talks</w:t>
            </w:r>
            <w:r>
              <w:t xml:space="preserve"> with </w:t>
            </w:r>
            <w:r w:rsidR="00FC7F01">
              <w:t>staff</w:t>
            </w:r>
            <w:r w:rsidR="00666615">
              <w:t xml:space="preserve"> </w:t>
            </w:r>
            <w:r>
              <w:t xml:space="preserve">about the possibility that they may </w:t>
            </w:r>
            <w:r>
              <w:lastRenderedPageBreak/>
              <w:t xml:space="preserve">be affected and tell </w:t>
            </w:r>
            <w:r w:rsidR="00666615">
              <w:t>them w</w:t>
            </w:r>
            <w:r>
              <w:t xml:space="preserve">hat to do to raise concerns or who to go to so they can talk things through </w:t>
            </w:r>
          </w:p>
          <w:p w14:paraId="6EDA7429" w14:textId="77777777" w:rsidR="0068448D" w:rsidRDefault="0068448D" w:rsidP="00FC7F01">
            <w:pPr>
              <w:pStyle w:val="NoSpacing"/>
            </w:pPr>
          </w:p>
          <w:p w14:paraId="5ED7757B" w14:textId="315475FC" w:rsidR="00666615" w:rsidRDefault="00A3180C" w:rsidP="00FC7F01">
            <w:pPr>
              <w:pStyle w:val="NoSpacing"/>
            </w:pPr>
            <w:r>
              <w:t xml:space="preserve">Keep </w:t>
            </w:r>
            <w:r w:rsidR="00666615">
              <w:t xml:space="preserve">staff </w:t>
            </w:r>
            <w:r>
              <w:t>updated on what is happening so they feel involved and reassured</w:t>
            </w:r>
          </w:p>
          <w:p w14:paraId="37C13C8C" w14:textId="77777777" w:rsidR="00666615" w:rsidRDefault="00666615" w:rsidP="00FC7F01">
            <w:pPr>
              <w:pStyle w:val="NoSpacing"/>
            </w:pPr>
          </w:p>
          <w:p w14:paraId="555D71B9" w14:textId="33F679D7" w:rsidR="00B200FE" w:rsidRDefault="00A3180C" w:rsidP="00FC7F01">
            <w:pPr>
              <w:pStyle w:val="NoSpacing"/>
            </w:pPr>
            <w:r>
              <w:t xml:space="preserve">Discuss the issue of fatigue with </w:t>
            </w:r>
            <w:r w:rsidR="00666615">
              <w:t xml:space="preserve">staff </w:t>
            </w:r>
            <w:r>
              <w:t>and make sure they take regular breaks, are encouraged to take leave, set working hours to ensure they aren’t working long hours</w:t>
            </w:r>
          </w:p>
        </w:tc>
        <w:tc>
          <w:tcPr>
            <w:tcW w:w="2689" w:type="dxa"/>
          </w:tcPr>
          <w:p w14:paraId="4F4C093C" w14:textId="33C1D8A4" w:rsidR="00FC7F01" w:rsidRDefault="003077A5" w:rsidP="00257A62">
            <w:pPr>
              <w:pStyle w:val="NoSpacing"/>
            </w:pPr>
            <w:r>
              <w:lastRenderedPageBreak/>
              <w:t xml:space="preserve">- Share information and advice with </w:t>
            </w:r>
            <w:r w:rsidR="00FC7F01">
              <w:t xml:space="preserve">staff/volunteers </w:t>
            </w:r>
            <w:r>
              <w:t xml:space="preserve">about mental health and wellbeing </w:t>
            </w:r>
          </w:p>
          <w:p w14:paraId="2EA0DC94" w14:textId="6C3ADACD" w:rsidR="00FC7F01" w:rsidRDefault="00FC7F01" w:rsidP="00257A62">
            <w:pPr>
              <w:pStyle w:val="NoSpacing"/>
            </w:pPr>
          </w:p>
          <w:p w14:paraId="20748693" w14:textId="77777777" w:rsidR="00FC7F01" w:rsidRDefault="003077A5" w:rsidP="00257A62">
            <w:pPr>
              <w:pStyle w:val="NoSpacing"/>
            </w:pPr>
            <w:r>
              <w:t xml:space="preserve">- </w:t>
            </w:r>
            <w:r w:rsidR="00FC7F01">
              <w:t>O</w:t>
            </w:r>
            <w:r>
              <w:t xml:space="preserve">ccupational health referral if personal </w:t>
            </w:r>
            <w:r>
              <w:lastRenderedPageBreak/>
              <w:t xml:space="preserve">stress and anxiety issues are identified </w:t>
            </w:r>
          </w:p>
          <w:p w14:paraId="7CE0A969" w14:textId="226FD681" w:rsidR="00B200FE" w:rsidRDefault="00B200FE" w:rsidP="00257A62">
            <w:pPr>
              <w:pStyle w:val="NoSpacing"/>
            </w:pPr>
          </w:p>
        </w:tc>
        <w:tc>
          <w:tcPr>
            <w:tcW w:w="1928" w:type="dxa"/>
          </w:tcPr>
          <w:p w14:paraId="2A7D1AAC" w14:textId="77777777" w:rsidR="00B200FE" w:rsidRDefault="00FC7F01" w:rsidP="00257A62">
            <w:pPr>
              <w:pStyle w:val="NoSpacing"/>
            </w:pPr>
            <w:r>
              <w:lastRenderedPageBreak/>
              <w:t>C</w:t>
            </w:r>
            <w:r w:rsidR="00290A58">
              <w:t>lerk/Office administrator</w:t>
            </w:r>
          </w:p>
          <w:p w14:paraId="4EFCD1FA" w14:textId="77777777" w:rsidR="00FC7F01" w:rsidRDefault="00FC7F01" w:rsidP="00257A62">
            <w:pPr>
              <w:pStyle w:val="NoSpacing"/>
            </w:pPr>
          </w:p>
          <w:p w14:paraId="0C400369" w14:textId="77777777" w:rsidR="00FC7F01" w:rsidRDefault="00FC7F01" w:rsidP="00257A62">
            <w:pPr>
              <w:pStyle w:val="NoSpacing"/>
            </w:pPr>
          </w:p>
          <w:p w14:paraId="48C5C672" w14:textId="77777777" w:rsidR="00FC7F01" w:rsidRDefault="00FC7F01" w:rsidP="00257A62">
            <w:pPr>
              <w:pStyle w:val="NoSpacing"/>
            </w:pPr>
          </w:p>
          <w:p w14:paraId="45A206E6" w14:textId="77777777" w:rsidR="00FC7F01" w:rsidRDefault="00FC7F01" w:rsidP="00257A62">
            <w:pPr>
              <w:pStyle w:val="NoSpacing"/>
            </w:pPr>
          </w:p>
          <w:p w14:paraId="3A140B73" w14:textId="77777777" w:rsidR="00FC7F01" w:rsidRDefault="00FC7F01" w:rsidP="00257A62">
            <w:pPr>
              <w:pStyle w:val="NoSpacing"/>
            </w:pPr>
            <w:r>
              <w:t xml:space="preserve">Clerk /Office Administrator </w:t>
            </w:r>
          </w:p>
          <w:p w14:paraId="0556D6BB" w14:textId="77777777" w:rsidR="00666615" w:rsidRDefault="00666615" w:rsidP="00257A62">
            <w:pPr>
              <w:pStyle w:val="NoSpacing"/>
            </w:pPr>
          </w:p>
          <w:p w14:paraId="7D5B73DD" w14:textId="77777777" w:rsidR="00666615" w:rsidRDefault="00666615" w:rsidP="00257A62">
            <w:pPr>
              <w:pStyle w:val="NoSpacing"/>
            </w:pPr>
          </w:p>
          <w:p w14:paraId="0EA75994" w14:textId="77777777" w:rsidR="00666615" w:rsidRDefault="00666615" w:rsidP="00257A62">
            <w:pPr>
              <w:pStyle w:val="NoSpacing"/>
            </w:pPr>
          </w:p>
          <w:p w14:paraId="18EE5DF3" w14:textId="77777777" w:rsidR="00666615" w:rsidRDefault="00666615" w:rsidP="00257A62">
            <w:pPr>
              <w:pStyle w:val="NoSpacing"/>
            </w:pPr>
          </w:p>
          <w:p w14:paraId="2669CD4C" w14:textId="77777777" w:rsidR="0068448D" w:rsidRDefault="0068448D" w:rsidP="00257A62">
            <w:pPr>
              <w:pStyle w:val="NoSpacing"/>
            </w:pPr>
          </w:p>
          <w:p w14:paraId="32485709" w14:textId="4DA74E0B" w:rsidR="00666615" w:rsidRDefault="00666615" w:rsidP="00257A62">
            <w:pPr>
              <w:pStyle w:val="NoSpacing"/>
            </w:pPr>
            <w:r>
              <w:t>Clerk/Office administrator</w:t>
            </w:r>
          </w:p>
          <w:p w14:paraId="096A2944" w14:textId="48BDC0DD" w:rsidR="00666615" w:rsidRDefault="00666615" w:rsidP="00257A62">
            <w:pPr>
              <w:pStyle w:val="NoSpacing"/>
            </w:pPr>
          </w:p>
          <w:p w14:paraId="46B74A4A" w14:textId="77777777" w:rsidR="00666615" w:rsidRDefault="00666615" w:rsidP="00257A62">
            <w:pPr>
              <w:pStyle w:val="NoSpacing"/>
            </w:pPr>
          </w:p>
          <w:p w14:paraId="329CA9BD" w14:textId="093F986E" w:rsidR="00666615" w:rsidRDefault="00666615" w:rsidP="00257A62">
            <w:pPr>
              <w:pStyle w:val="NoSpacing"/>
            </w:pPr>
            <w:r>
              <w:t>Clerk/Office administrator</w:t>
            </w:r>
          </w:p>
          <w:p w14:paraId="51D00DDD" w14:textId="129D295C" w:rsidR="00666615" w:rsidRDefault="00666615" w:rsidP="00257A62">
            <w:pPr>
              <w:pStyle w:val="NoSpacing"/>
            </w:pPr>
          </w:p>
        </w:tc>
        <w:tc>
          <w:tcPr>
            <w:tcW w:w="1086" w:type="dxa"/>
          </w:tcPr>
          <w:p w14:paraId="6C4879EB" w14:textId="77777777" w:rsidR="00B200FE" w:rsidRDefault="00FC7F01" w:rsidP="00257A62">
            <w:pPr>
              <w:pStyle w:val="NoSpacing"/>
            </w:pPr>
            <w:r>
              <w:lastRenderedPageBreak/>
              <w:t>11</w:t>
            </w:r>
            <w:r w:rsidRPr="00FC7F01">
              <w:rPr>
                <w:vertAlign w:val="superscript"/>
              </w:rPr>
              <w:t>th</w:t>
            </w:r>
            <w:r>
              <w:t xml:space="preserve"> August</w:t>
            </w:r>
            <w:r w:rsidR="00290A58">
              <w:t xml:space="preserve"> 2020</w:t>
            </w:r>
          </w:p>
          <w:p w14:paraId="6DD0FA64" w14:textId="77777777" w:rsidR="00FC7F01" w:rsidRDefault="00FC7F01" w:rsidP="00257A62">
            <w:pPr>
              <w:pStyle w:val="NoSpacing"/>
            </w:pPr>
          </w:p>
          <w:p w14:paraId="23F8221E" w14:textId="77777777" w:rsidR="00FC7F01" w:rsidRDefault="00FC7F01" w:rsidP="00257A62">
            <w:pPr>
              <w:pStyle w:val="NoSpacing"/>
            </w:pPr>
          </w:p>
          <w:p w14:paraId="4D3F9330" w14:textId="77777777" w:rsidR="00FC7F01" w:rsidRDefault="00FC7F01" w:rsidP="00257A62">
            <w:pPr>
              <w:pStyle w:val="NoSpacing"/>
            </w:pPr>
          </w:p>
          <w:p w14:paraId="4BA727DE" w14:textId="77777777" w:rsidR="00FC7F01" w:rsidRDefault="00FC7F01" w:rsidP="00257A62">
            <w:pPr>
              <w:pStyle w:val="NoSpacing"/>
            </w:pPr>
            <w:r>
              <w:t>Ongoing</w:t>
            </w:r>
          </w:p>
          <w:p w14:paraId="3968BD13" w14:textId="77777777" w:rsidR="00666615" w:rsidRDefault="00666615" w:rsidP="00257A62">
            <w:pPr>
              <w:pStyle w:val="NoSpacing"/>
            </w:pPr>
          </w:p>
          <w:p w14:paraId="2EBDB1CF" w14:textId="77777777" w:rsidR="00666615" w:rsidRDefault="00666615" w:rsidP="00257A62">
            <w:pPr>
              <w:pStyle w:val="NoSpacing"/>
            </w:pPr>
          </w:p>
          <w:p w14:paraId="4776A9AF" w14:textId="77777777" w:rsidR="00666615" w:rsidRDefault="00666615" w:rsidP="00257A62">
            <w:pPr>
              <w:pStyle w:val="NoSpacing"/>
            </w:pPr>
          </w:p>
          <w:p w14:paraId="11E559A2" w14:textId="77777777" w:rsidR="00666615" w:rsidRDefault="00666615" w:rsidP="00257A62">
            <w:pPr>
              <w:pStyle w:val="NoSpacing"/>
            </w:pPr>
          </w:p>
          <w:p w14:paraId="3C57D095" w14:textId="77777777" w:rsidR="00666615" w:rsidRDefault="00666615" w:rsidP="00257A62">
            <w:pPr>
              <w:pStyle w:val="NoSpacing"/>
            </w:pPr>
          </w:p>
          <w:p w14:paraId="3F1B485D" w14:textId="77777777" w:rsidR="0068448D" w:rsidRDefault="0068448D" w:rsidP="00257A62">
            <w:pPr>
              <w:pStyle w:val="NoSpacing"/>
            </w:pPr>
          </w:p>
          <w:p w14:paraId="163218DF" w14:textId="43F59328" w:rsidR="00666615" w:rsidRDefault="00666615" w:rsidP="00257A62">
            <w:pPr>
              <w:pStyle w:val="NoSpacing"/>
            </w:pPr>
            <w:r>
              <w:t>Ongoing</w:t>
            </w:r>
          </w:p>
          <w:p w14:paraId="73D00ECB" w14:textId="0FD47E48" w:rsidR="00666615" w:rsidRDefault="00666615" w:rsidP="00257A62">
            <w:pPr>
              <w:pStyle w:val="NoSpacing"/>
            </w:pPr>
          </w:p>
          <w:p w14:paraId="65FD3F6F" w14:textId="3F7776C4" w:rsidR="00666615" w:rsidRDefault="00666615" w:rsidP="00257A62">
            <w:pPr>
              <w:pStyle w:val="NoSpacing"/>
            </w:pPr>
          </w:p>
          <w:p w14:paraId="65141731" w14:textId="4ECA9269" w:rsidR="00666615" w:rsidRDefault="00666615" w:rsidP="00257A62">
            <w:pPr>
              <w:pStyle w:val="NoSpacing"/>
            </w:pPr>
          </w:p>
          <w:p w14:paraId="4C5F974B" w14:textId="79086BA6" w:rsidR="00666615" w:rsidRDefault="00666615" w:rsidP="00257A62">
            <w:pPr>
              <w:pStyle w:val="NoSpacing"/>
            </w:pPr>
            <w:r>
              <w:t>ongoing</w:t>
            </w:r>
          </w:p>
          <w:p w14:paraId="24FC841A" w14:textId="77777777" w:rsidR="00666615" w:rsidRDefault="00666615" w:rsidP="00257A62">
            <w:pPr>
              <w:pStyle w:val="NoSpacing"/>
            </w:pPr>
          </w:p>
          <w:p w14:paraId="5B92FEFD" w14:textId="77777777" w:rsidR="00666615" w:rsidRDefault="00666615" w:rsidP="00257A62">
            <w:pPr>
              <w:pStyle w:val="NoSpacing"/>
            </w:pPr>
          </w:p>
          <w:p w14:paraId="775E6FAC" w14:textId="77777777" w:rsidR="00666615" w:rsidRDefault="00666615" w:rsidP="00257A62">
            <w:pPr>
              <w:pStyle w:val="NoSpacing"/>
            </w:pPr>
          </w:p>
          <w:p w14:paraId="35B0C6B4" w14:textId="314D23AD" w:rsidR="00666615" w:rsidRDefault="00666615" w:rsidP="00257A62">
            <w:pPr>
              <w:pStyle w:val="NoSpacing"/>
            </w:pPr>
          </w:p>
        </w:tc>
        <w:tc>
          <w:tcPr>
            <w:tcW w:w="1048" w:type="dxa"/>
          </w:tcPr>
          <w:p w14:paraId="59C3C50D" w14:textId="7BBA75FA" w:rsidR="00B200FE" w:rsidRDefault="00B200FE" w:rsidP="00257A62">
            <w:pPr>
              <w:pStyle w:val="NoSpacing"/>
            </w:pPr>
          </w:p>
        </w:tc>
      </w:tr>
      <w:tr w:rsidR="00FC7F01" w14:paraId="3F0172BB" w14:textId="77777777" w:rsidTr="00FC7F01">
        <w:tc>
          <w:tcPr>
            <w:tcW w:w="1667" w:type="dxa"/>
          </w:tcPr>
          <w:p w14:paraId="203BEBA0" w14:textId="59917E2E" w:rsidR="00B200FE" w:rsidRPr="00FB1671" w:rsidRDefault="003077A5" w:rsidP="00257A62">
            <w:pPr>
              <w:pStyle w:val="NoSpacing"/>
              <w:rPr>
                <w:b/>
              </w:rPr>
            </w:pPr>
            <w:r>
              <w:t>Contracting or spreading the virus by not social distancing</w:t>
            </w:r>
          </w:p>
        </w:tc>
        <w:tc>
          <w:tcPr>
            <w:tcW w:w="3138" w:type="dxa"/>
          </w:tcPr>
          <w:p w14:paraId="35CB1418" w14:textId="38AEFA7B" w:rsidR="00B200FE" w:rsidRDefault="00B200FE" w:rsidP="00257A62">
            <w:pPr>
              <w:pStyle w:val="NoSpacing"/>
            </w:pPr>
          </w:p>
        </w:tc>
        <w:tc>
          <w:tcPr>
            <w:tcW w:w="3167" w:type="dxa"/>
          </w:tcPr>
          <w:p w14:paraId="01749389" w14:textId="5E9DF9CD" w:rsidR="003077A5" w:rsidRDefault="0068448D" w:rsidP="00257A62">
            <w:pPr>
              <w:pStyle w:val="NoSpacing"/>
            </w:pPr>
            <w:r>
              <w:t>G</w:t>
            </w:r>
            <w:r w:rsidR="003077A5">
              <w:t>uidance on social distancing</w:t>
            </w:r>
            <w:r>
              <w:t xml:space="preserve"> provided</w:t>
            </w:r>
            <w:r w:rsidR="003077A5">
              <w:t>.</w:t>
            </w:r>
          </w:p>
          <w:p w14:paraId="3795D289" w14:textId="77777777" w:rsidR="00F83B85" w:rsidRDefault="00F83B85" w:rsidP="00257A62">
            <w:pPr>
              <w:pStyle w:val="NoSpacing"/>
            </w:pPr>
          </w:p>
          <w:p w14:paraId="09E5D652" w14:textId="77777777" w:rsidR="00F83B85" w:rsidRDefault="00F83B85" w:rsidP="00F83B85">
            <w:pPr>
              <w:pStyle w:val="NoSpacing"/>
            </w:pPr>
          </w:p>
          <w:p w14:paraId="45B08272" w14:textId="1C526507" w:rsidR="00F83B85" w:rsidRDefault="00F83B85" w:rsidP="00F83B85">
            <w:pPr>
              <w:pStyle w:val="NoSpacing"/>
            </w:pPr>
          </w:p>
          <w:p w14:paraId="1FFA7178" w14:textId="77777777" w:rsidR="0042018A" w:rsidRDefault="0042018A" w:rsidP="00F83B85">
            <w:pPr>
              <w:pStyle w:val="NoSpacing"/>
            </w:pPr>
          </w:p>
          <w:p w14:paraId="16EE1652" w14:textId="515BB160" w:rsidR="00F83B85" w:rsidRDefault="00F83B85" w:rsidP="00F83B85">
            <w:pPr>
              <w:pStyle w:val="NoSpacing"/>
            </w:pPr>
            <w:r>
              <w:t>P</w:t>
            </w:r>
            <w:r w:rsidR="003077A5">
              <w:t xml:space="preserve">laces </w:t>
            </w:r>
            <w:r>
              <w:t xml:space="preserve">identified </w:t>
            </w:r>
            <w:r w:rsidR="003077A5">
              <w:t>where, under normal circumstances, workers would not be able to maintain social distancing rules</w:t>
            </w:r>
            <w:r>
              <w:t xml:space="preserve"> with limits placed on use of toilets etc</w:t>
            </w:r>
          </w:p>
          <w:p w14:paraId="7A5EB4D7" w14:textId="5C36A180" w:rsidR="00F83B85" w:rsidRDefault="00F83B85" w:rsidP="00F83B85">
            <w:pPr>
              <w:pStyle w:val="NoSpacing"/>
            </w:pPr>
            <w:r>
              <w:lastRenderedPageBreak/>
              <w:t>Signage in place to remind people to social distanc</w:t>
            </w:r>
            <w:r w:rsidR="0042018A">
              <w:t>e</w:t>
            </w:r>
            <w:r>
              <w:t xml:space="preserve"> </w:t>
            </w:r>
          </w:p>
          <w:p w14:paraId="1E4C9711" w14:textId="77777777" w:rsidR="00F83B85" w:rsidRDefault="00F83B85" w:rsidP="00F83B85">
            <w:pPr>
              <w:pStyle w:val="NoSpacing"/>
            </w:pPr>
          </w:p>
          <w:p w14:paraId="7B4C1D7F" w14:textId="5F71ED7E" w:rsidR="00F83B85" w:rsidRDefault="00F83B85" w:rsidP="00F83B85">
            <w:pPr>
              <w:pStyle w:val="NoSpacing"/>
            </w:pPr>
            <w:r>
              <w:t xml:space="preserve">Furniture moved and work areas rearranged to avoid congestion and pinch points </w:t>
            </w:r>
          </w:p>
          <w:p w14:paraId="3214856D" w14:textId="77777777" w:rsidR="00F83B85" w:rsidRDefault="00F83B85" w:rsidP="00F83B85">
            <w:pPr>
              <w:pStyle w:val="NoSpacing"/>
            </w:pPr>
          </w:p>
          <w:p w14:paraId="584F7CD7" w14:textId="77777777" w:rsidR="00F83B85" w:rsidRDefault="00F83B85" w:rsidP="00F83B85">
            <w:pPr>
              <w:pStyle w:val="NoSpacing"/>
            </w:pPr>
            <w:r>
              <w:t>One way system in place</w:t>
            </w:r>
          </w:p>
          <w:p w14:paraId="364CC15E" w14:textId="77777777" w:rsidR="00F83B85" w:rsidRDefault="00F83B85" w:rsidP="00257A62">
            <w:pPr>
              <w:pStyle w:val="NoSpacing"/>
            </w:pPr>
          </w:p>
          <w:p w14:paraId="2B3F242D" w14:textId="77777777" w:rsidR="00F83B85" w:rsidRDefault="00F83B85" w:rsidP="00257A62">
            <w:pPr>
              <w:pStyle w:val="NoSpacing"/>
            </w:pPr>
            <w:r>
              <w:t>M</w:t>
            </w:r>
            <w:r w:rsidR="003077A5">
              <w:t>eetings</w:t>
            </w:r>
            <w:r>
              <w:t xml:space="preserve"> held </w:t>
            </w:r>
            <w:r w:rsidR="003077A5">
              <w:t xml:space="preserve"> virtually rather than face</w:t>
            </w:r>
            <w:r w:rsidR="0045307C">
              <w:t xml:space="preserve"> </w:t>
            </w:r>
            <w:r w:rsidR="003077A5">
              <w:t>to-face</w:t>
            </w:r>
            <w:r>
              <w:t xml:space="preserve"> where possible </w:t>
            </w:r>
          </w:p>
          <w:p w14:paraId="353CA819" w14:textId="12B45575" w:rsidR="00785919" w:rsidRDefault="003077A5" w:rsidP="00257A62">
            <w:pPr>
              <w:pStyle w:val="NoSpacing"/>
            </w:pPr>
            <w:r>
              <w:t xml:space="preserve"> </w:t>
            </w:r>
          </w:p>
          <w:p w14:paraId="55CF017F" w14:textId="0C458221" w:rsidR="00785919" w:rsidRDefault="00F83B85" w:rsidP="00257A62">
            <w:pPr>
              <w:pStyle w:val="NoSpacing"/>
            </w:pPr>
            <w:r>
              <w:t>L</w:t>
            </w:r>
            <w:r w:rsidR="003077A5">
              <w:t>imit</w:t>
            </w:r>
            <w:r>
              <w:t xml:space="preserve"> on </w:t>
            </w:r>
            <w:r w:rsidR="003077A5">
              <w:t xml:space="preserve">the number of people on site at </w:t>
            </w:r>
            <w:r>
              <w:t xml:space="preserve">any </w:t>
            </w:r>
            <w:r w:rsidR="003077A5">
              <w:t>one time</w:t>
            </w:r>
            <w:r w:rsidR="0042018A">
              <w:t xml:space="preserve">/staged working times. </w:t>
            </w:r>
            <w:r w:rsidR="003077A5">
              <w:t xml:space="preserve"> </w:t>
            </w:r>
          </w:p>
          <w:p w14:paraId="16DB8AB4" w14:textId="77777777" w:rsidR="00F83B85" w:rsidRDefault="00F83B85" w:rsidP="00257A62">
            <w:pPr>
              <w:pStyle w:val="NoSpacing"/>
            </w:pPr>
          </w:p>
          <w:p w14:paraId="276B60B6" w14:textId="6BE42DA6" w:rsidR="00785919" w:rsidRDefault="00F83B85" w:rsidP="00257A62">
            <w:pPr>
              <w:pStyle w:val="NoSpacing"/>
            </w:pPr>
            <w:r>
              <w:t xml:space="preserve">Appointments encouraged with </w:t>
            </w:r>
            <w:r w:rsidR="003077A5">
              <w:t>allocated time slots for customers</w:t>
            </w:r>
          </w:p>
          <w:p w14:paraId="19B37B66" w14:textId="2002F02D" w:rsidR="00785919" w:rsidRDefault="003077A5" w:rsidP="00F83B85">
            <w:pPr>
              <w:pStyle w:val="NoSpacing"/>
            </w:pPr>
            <w:r>
              <w:t xml:space="preserve"> </w:t>
            </w:r>
          </w:p>
          <w:p w14:paraId="2BC4AEF0" w14:textId="4F4E3B9C" w:rsidR="00F83B85" w:rsidRDefault="00F83B85" w:rsidP="00F83B85">
            <w:pPr>
              <w:pStyle w:val="NoSpacing"/>
            </w:pPr>
            <w:r>
              <w:t>Sneeze screen at reception</w:t>
            </w:r>
          </w:p>
          <w:p w14:paraId="418671C1" w14:textId="77777777" w:rsidR="00F83B85" w:rsidRDefault="003077A5" w:rsidP="00F83B85">
            <w:pPr>
              <w:pStyle w:val="NoSpacing"/>
            </w:pPr>
            <w:r>
              <w:t xml:space="preserve"> </w:t>
            </w:r>
          </w:p>
          <w:p w14:paraId="4ACEB4AF" w14:textId="6C14D657" w:rsidR="003077A5" w:rsidRDefault="00F83B85" w:rsidP="00332084">
            <w:pPr>
              <w:pStyle w:val="NoSpacing"/>
            </w:pPr>
            <w:r>
              <w:t>S</w:t>
            </w:r>
            <w:r w:rsidR="003077A5">
              <w:t>ide-by</w:t>
            </w:r>
            <w:r w:rsidR="00903727">
              <w:t xml:space="preserve"> </w:t>
            </w:r>
            <w:r w:rsidR="003077A5">
              <w:t>side rather than face-to-face when working</w:t>
            </w:r>
            <w:r>
              <w:t xml:space="preserve">. Other </w:t>
            </w:r>
            <w:r w:rsidR="00332084">
              <w:t xml:space="preserve">specific </w:t>
            </w:r>
            <w:r>
              <w:t>PP</w:t>
            </w:r>
            <w:r w:rsidR="00332084">
              <w:t>E</w:t>
            </w:r>
            <w:r>
              <w:t xml:space="preserve"> not re</w:t>
            </w:r>
            <w:r w:rsidR="00332084">
              <w:t>q</w:t>
            </w:r>
            <w:r>
              <w:t>uired</w:t>
            </w:r>
            <w:r w:rsidR="00332084">
              <w:t xml:space="preserve"> </w:t>
            </w:r>
            <w:r>
              <w:t>as not a healthcare setting</w:t>
            </w:r>
            <w:r w:rsidR="003077A5">
              <w:t xml:space="preserve"> </w:t>
            </w:r>
          </w:p>
        </w:tc>
        <w:tc>
          <w:tcPr>
            <w:tcW w:w="2689" w:type="dxa"/>
          </w:tcPr>
          <w:p w14:paraId="7798C77D" w14:textId="1F892FB3" w:rsidR="00B200FE" w:rsidRDefault="00F83B85" w:rsidP="00257A62">
            <w:pPr>
              <w:pStyle w:val="NoSpacing"/>
            </w:pPr>
            <w:r>
              <w:lastRenderedPageBreak/>
              <w:t>A</w:t>
            </w:r>
            <w:r w:rsidR="003077A5">
              <w:t>rrangements to monitor and supervise to make</w:t>
            </w:r>
            <w:r w:rsidR="00346D72">
              <w:t xml:space="preserve"> </w:t>
            </w:r>
            <w:r w:rsidR="003077A5">
              <w:t>sure social distancing rules are followed</w:t>
            </w:r>
          </w:p>
          <w:p w14:paraId="6CF7A929" w14:textId="74218081" w:rsidR="00F83B85" w:rsidRDefault="00F83B85" w:rsidP="00257A62">
            <w:pPr>
              <w:pStyle w:val="NoSpacing"/>
            </w:pPr>
          </w:p>
          <w:p w14:paraId="444BC362" w14:textId="29935D72" w:rsidR="00F83B85" w:rsidRDefault="00F83B85" w:rsidP="00257A62">
            <w:pPr>
              <w:pStyle w:val="NoSpacing"/>
            </w:pPr>
          </w:p>
          <w:p w14:paraId="1574A5E6" w14:textId="370D26F9" w:rsidR="00F83B85" w:rsidRDefault="00F83B85" w:rsidP="00257A62">
            <w:pPr>
              <w:pStyle w:val="NoSpacing"/>
            </w:pPr>
          </w:p>
          <w:p w14:paraId="0E9CDDB3" w14:textId="32F1DB31" w:rsidR="00F83B85" w:rsidRDefault="00F83B85" w:rsidP="00257A62">
            <w:pPr>
              <w:pStyle w:val="NoSpacing"/>
            </w:pPr>
          </w:p>
          <w:p w14:paraId="0372C55D" w14:textId="650A3D1A" w:rsidR="00F83B85" w:rsidRDefault="00F83B85" w:rsidP="00257A62">
            <w:pPr>
              <w:pStyle w:val="NoSpacing"/>
            </w:pPr>
          </w:p>
          <w:p w14:paraId="54D6F0C0" w14:textId="54DEDB94" w:rsidR="00F83B85" w:rsidRDefault="00F83B85" w:rsidP="00257A62">
            <w:pPr>
              <w:pStyle w:val="NoSpacing"/>
            </w:pPr>
          </w:p>
          <w:p w14:paraId="049A90D7" w14:textId="38B333F0" w:rsidR="00F83B85" w:rsidRDefault="00F83B85" w:rsidP="00257A62">
            <w:pPr>
              <w:pStyle w:val="NoSpacing"/>
            </w:pPr>
          </w:p>
          <w:p w14:paraId="3FA0D8D4" w14:textId="2DA6EFB9" w:rsidR="00F83B85" w:rsidRDefault="00F83B85" w:rsidP="00257A62">
            <w:pPr>
              <w:pStyle w:val="NoSpacing"/>
            </w:pPr>
            <w:r>
              <w:lastRenderedPageBreak/>
              <w:t>None</w:t>
            </w:r>
          </w:p>
          <w:p w14:paraId="7692E17C" w14:textId="77777777" w:rsidR="00F83B85" w:rsidRDefault="00F83B85" w:rsidP="00257A62">
            <w:pPr>
              <w:pStyle w:val="NoSpacing"/>
            </w:pPr>
          </w:p>
          <w:p w14:paraId="1CBFF9A3" w14:textId="0BD8B22B" w:rsidR="00F83B85" w:rsidRDefault="00F83B85" w:rsidP="00257A62">
            <w:pPr>
              <w:pStyle w:val="NoSpacing"/>
            </w:pPr>
          </w:p>
          <w:p w14:paraId="1337C7D5" w14:textId="5DF9F04C" w:rsidR="00F83B85" w:rsidRDefault="00F83B85" w:rsidP="00257A62">
            <w:pPr>
              <w:pStyle w:val="NoSpacing"/>
            </w:pPr>
          </w:p>
          <w:p w14:paraId="58847D1B" w14:textId="77777777" w:rsidR="00F83B85" w:rsidRDefault="00F83B85" w:rsidP="00257A62">
            <w:pPr>
              <w:pStyle w:val="NoSpacing"/>
            </w:pPr>
          </w:p>
          <w:p w14:paraId="76F680DA" w14:textId="355956DF" w:rsidR="003077A5" w:rsidRDefault="003077A5" w:rsidP="00F83B85">
            <w:pPr>
              <w:pStyle w:val="NoSpacing"/>
            </w:pPr>
          </w:p>
        </w:tc>
        <w:tc>
          <w:tcPr>
            <w:tcW w:w="1928" w:type="dxa"/>
          </w:tcPr>
          <w:p w14:paraId="2C82C48D" w14:textId="543DA501" w:rsidR="00B200FE" w:rsidRDefault="00666615" w:rsidP="00257A62">
            <w:pPr>
              <w:pStyle w:val="NoSpacing"/>
            </w:pPr>
            <w:r>
              <w:lastRenderedPageBreak/>
              <w:t>C</w:t>
            </w:r>
            <w:r w:rsidR="00552467">
              <w:t xml:space="preserve">lerk/Office Administrator   </w:t>
            </w:r>
          </w:p>
          <w:p w14:paraId="36D35AFC" w14:textId="77777777" w:rsidR="00552467" w:rsidRPr="00552467" w:rsidRDefault="00552467" w:rsidP="00552467"/>
          <w:p w14:paraId="37002AE0" w14:textId="77777777" w:rsidR="00552467" w:rsidRPr="00552467" w:rsidRDefault="00552467" w:rsidP="00552467"/>
          <w:p w14:paraId="034A44E8" w14:textId="77777777" w:rsidR="00552467" w:rsidRPr="00552467" w:rsidRDefault="00552467" w:rsidP="00552467"/>
          <w:p w14:paraId="2BDAAB8F" w14:textId="77777777" w:rsidR="00552467" w:rsidRPr="00552467" w:rsidRDefault="00552467" w:rsidP="00552467"/>
          <w:p w14:paraId="7E9FC181" w14:textId="77777777" w:rsidR="00552467" w:rsidRPr="00552467" w:rsidRDefault="00552467" w:rsidP="00552467"/>
          <w:p w14:paraId="1C2FE0C1" w14:textId="77777777" w:rsidR="00552467" w:rsidRPr="00552467" w:rsidRDefault="00552467" w:rsidP="00552467"/>
          <w:p w14:paraId="456500E4" w14:textId="77777777" w:rsidR="00552467" w:rsidRDefault="00552467" w:rsidP="00552467"/>
          <w:p w14:paraId="04AC93F3" w14:textId="77777777" w:rsidR="00552467" w:rsidRDefault="00552467" w:rsidP="00552467">
            <w:pPr>
              <w:jc w:val="center"/>
            </w:pPr>
          </w:p>
          <w:p w14:paraId="084726ED" w14:textId="77777777" w:rsidR="00552467" w:rsidRDefault="00552467" w:rsidP="00552467">
            <w:pPr>
              <w:jc w:val="center"/>
            </w:pPr>
          </w:p>
          <w:p w14:paraId="048DAC26" w14:textId="77777777" w:rsidR="00552467" w:rsidRDefault="00552467" w:rsidP="00552467">
            <w:pPr>
              <w:jc w:val="center"/>
            </w:pPr>
          </w:p>
          <w:p w14:paraId="69BA1EE2" w14:textId="44F1C5CD" w:rsidR="00552467" w:rsidRPr="00552467" w:rsidRDefault="00552467" w:rsidP="00552467">
            <w:pPr>
              <w:jc w:val="center"/>
            </w:pPr>
          </w:p>
        </w:tc>
        <w:tc>
          <w:tcPr>
            <w:tcW w:w="1086" w:type="dxa"/>
          </w:tcPr>
          <w:p w14:paraId="243FAF53" w14:textId="55B102DD" w:rsidR="00B200FE" w:rsidRDefault="00F83B85" w:rsidP="00257A62">
            <w:pPr>
              <w:pStyle w:val="NoSpacing"/>
            </w:pPr>
            <w:r>
              <w:lastRenderedPageBreak/>
              <w:t>Ongoing</w:t>
            </w:r>
          </w:p>
        </w:tc>
        <w:tc>
          <w:tcPr>
            <w:tcW w:w="1048" w:type="dxa"/>
          </w:tcPr>
          <w:p w14:paraId="3A35DA38" w14:textId="444E5414" w:rsidR="00B200FE" w:rsidRDefault="00B200FE" w:rsidP="00257A62">
            <w:pPr>
              <w:pStyle w:val="NoSpacing"/>
            </w:pPr>
          </w:p>
        </w:tc>
      </w:tr>
    </w:tbl>
    <w:p w14:paraId="032D30E7" w14:textId="77777777" w:rsidR="003077A5" w:rsidRDefault="003077A5" w:rsidP="003077A5">
      <w:pPr>
        <w:ind w:left="0"/>
      </w:pPr>
    </w:p>
    <w:tbl>
      <w:tblPr>
        <w:tblStyle w:val="TableGrid"/>
        <w:tblW w:w="5000" w:type="pct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92"/>
        <w:gridCol w:w="2021"/>
        <w:gridCol w:w="3461"/>
        <w:gridCol w:w="3447"/>
        <w:gridCol w:w="1512"/>
        <w:gridCol w:w="1075"/>
        <w:gridCol w:w="1018"/>
      </w:tblGrid>
      <w:tr w:rsidR="00290A58" w14:paraId="43B22E36" w14:textId="77777777" w:rsidTr="00290A58">
        <w:trPr>
          <w:tblHeader/>
        </w:trPr>
        <w:tc>
          <w:tcPr>
            <w:tcW w:w="657" w:type="pct"/>
            <w:shd w:val="clear" w:color="auto" w:fill="FFFFFF" w:themeFill="background1"/>
          </w:tcPr>
          <w:p w14:paraId="4DFC29EC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lastRenderedPageBreak/>
              <w:t>What are the hazards?</w:t>
            </w:r>
          </w:p>
        </w:tc>
        <w:tc>
          <w:tcPr>
            <w:tcW w:w="702" w:type="pct"/>
            <w:shd w:val="clear" w:color="auto" w:fill="FFFFFF" w:themeFill="background1"/>
          </w:tcPr>
          <w:p w14:paraId="5DE112AE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Who might be harmed and how?</w:t>
            </w:r>
          </w:p>
        </w:tc>
        <w:tc>
          <w:tcPr>
            <w:tcW w:w="1201" w:type="pct"/>
            <w:shd w:val="clear" w:color="auto" w:fill="FFFFFF" w:themeFill="background1"/>
          </w:tcPr>
          <w:p w14:paraId="1E969626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What are you already doing to control the risks?</w:t>
            </w:r>
          </w:p>
        </w:tc>
        <w:tc>
          <w:tcPr>
            <w:tcW w:w="1196" w:type="pct"/>
            <w:shd w:val="clear" w:color="auto" w:fill="FFFFFF" w:themeFill="background1"/>
          </w:tcPr>
          <w:p w14:paraId="120AE9BA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What further action do you need to take to control the risks?</w:t>
            </w:r>
          </w:p>
        </w:tc>
        <w:tc>
          <w:tcPr>
            <w:tcW w:w="516" w:type="pct"/>
            <w:shd w:val="clear" w:color="auto" w:fill="FFFFFF" w:themeFill="background1"/>
          </w:tcPr>
          <w:p w14:paraId="47B547B5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Who needs to carry out the action?</w:t>
            </w:r>
          </w:p>
        </w:tc>
        <w:tc>
          <w:tcPr>
            <w:tcW w:w="374" w:type="pct"/>
            <w:shd w:val="clear" w:color="auto" w:fill="FFFFFF" w:themeFill="background1"/>
          </w:tcPr>
          <w:p w14:paraId="108CBB01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When is the action needed by?</w:t>
            </w:r>
          </w:p>
        </w:tc>
        <w:tc>
          <w:tcPr>
            <w:tcW w:w="355" w:type="pct"/>
            <w:shd w:val="clear" w:color="auto" w:fill="FFFFFF" w:themeFill="background1"/>
          </w:tcPr>
          <w:p w14:paraId="01EEDD73" w14:textId="77777777" w:rsidR="003077A5" w:rsidRPr="00903727" w:rsidRDefault="003077A5" w:rsidP="00D44A8A">
            <w:pPr>
              <w:pStyle w:val="Heading3"/>
              <w:rPr>
                <w:color w:val="000000" w:themeColor="text1"/>
              </w:rPr>
            </w:pPr>
            <w:r w:rsidRPr="00903727">
              <w:rPr>
                <w:color w:val="000000" w:themeColor="text1"/>
              </w:rPr>
              <w:t>Done</w:t>
            </w:r>
          </w:p>
        </w:tc>
      </w:tr>
      <w:tr w:rsidR="00290A58" w14:paraId="277223D0" w14:textId="77777777" w:rsidTr="00290A58">
        <w:tc>
          <w:tcPr>
            <w:tcW w:w="657" w:type="pct"/>
          </w:tcPr>
          <w:p w14:paraId="25A3B89E" w14:textId="2330D047" w:rsidR="00B27F7C" w:rsidRPr="00FB1671" w:rsidRDefault="00B27F7C" w:rsidP="00B27F7C">
            <w:pPr>
              <w:pStyle w:val="NoSpacing"/>
              <w:rPr>
                <w:b/>
              </w:rPr>
            </w:pPr>
            <w:r>
              <w:t>Poor workplace ventilation leading to risks of coronavirus spreading</w:t>
            </w:r>
          </w:p>
        </w:tc>
        <w:tc>
          <w:tcPr>
            <w:tcW w:w="702" w:type="pct"/>
          </w:tcPr>
          <w:p w14:paraId="14EE5E91" w14:textId="2F2CA4A9" w:rsidR="00B27F7C" w:rsidRPr="009874A9" w:rsidRDefault="00B27F7C" w:rsidP="00B27F7C">
            <w:pPr>
              <w:pStyle w:val="NoSpacing"/>
            </w:pPr>
          </w:p>
        </w:tc>
        <w:tc>
          <w:tcPr>
            <w:tcW w:w="1201" w:type="pct"/>
          </w:tcPr>
          <w:p w14:paraId="17AE9A00" w14:textId="75DEC992" w:rsidR="00B27F7C" w:rsidRPr="009874A9" w:rsidRDefault="00666615" w:rsidP="00B27F7C">
            <w:pPr>
              <w:pStyle w:val="NoSpacing"/>
            </w:pPr>
            <w:r>
              <w:t>Maintain air circulation systems in line with manufacturers’ recommendations</w:t>
            </w:r>
          </w:p>
        </w:tc>
        <w:tc>
          <w:tcPr>
            <w:tcW w:w="1196" w:type="pct"/>
          </w:tcPr>
          <w:p w14:paraId="2056A3C1" w14:textId="6497D0A8" w:rsidR="00B27F7C" w:rsidRPr="009874A9" w:rsidRDefault="00666615" w:rsidP="00B27F7C">
            <w:pPr>
              <w:pStyle w:val="NoSpacing"/>
            </w:pPr>
            <w:r>
              <w:t xml:space="preserve">No mechanical circulation systems on site but doors and windows to be kept open where possible to promote good ventilation </w:t>
            </w:r>
          </w:p>
        </w:tc>
        <w:tc>
          <w:tcPr>
            <w:tcW w:w="516" w:type="pct"/>
          </w:tcPr>
          <w:p w14:paraId="36D4EDF8" w14:textId="214B99D3" w:rsidR="00B27F7C" w:rsidRPr="009874A9" w:rsidRDefault="00666615" w:rsidP="00B27F7C">
            <w:pPr>
              <w:pStyle w:val="NoSpacing"/>
            </w:pPr>
            <w:r>
              <w:t>C</w:t>
            </w:r>
            <w:r w:rsidR="00552467">
              <w:t xml:space="preserve">lerk/Office Administrator </w:t>
            </w:r>
          </w:p>
        </w:tc>
        <w:tc>
          <w:tcPr>
            <w:tcW w:w="374" w:type="pct"/>
          </w:tcPr>
          <w:p w14:paraId="21BA082E" w14:textId="16BA67A1" w:rsidR="00B27F7C" w:rsidRPr="009874A9" w:rsidRDefault="00666615" w:rsidP="00B27F7C">
            <w:pPr>
              <w:pStyle w:val="NoSpacing"/>
            </w:pPr>
            <w:r>
              <w:t>Ongoing</w:t>
            </w:r>
          </w:p>
        </w:tc>
        <w:tc>
          <w:tcPr>
            <w:tcW w:w="355" w:type="pct"/>
          </w:tcPr>
          <w:p w14:paraId="78D89251" w14:textId="0826432A" w:rsidR="00B27F7C" w:rsidRPr="009874A9" w:rsidRDefault="00B27F7C" w:rsidP="00B27F7C">
            <w:pPr>
              <w:pStyle w:val="NoSpacing"/>
            </w:pPr>
          </w:p>
        </w:tc>
      </w:tr>
      <w:tr w:rsidR="00290A58" w14:paraId="11BA3771" w14:textId="77777777" w:rsidTr="00290A58">
        <w:tc>
          <w:tcPr>
            <w:tcW w:w="657" w:type="pct"/>
          </w:tcPr>
          <w:p w14:paraId="60D4BC1A" w14:textId="54065FB1" w:rsidR="00B27F7C" w:rsidRPr="00FB1671" w:rsidRDefault="00B27F7C" w:rsidP="00B27F7C">
            <w:pPr>
              <w:pStyle w:val="NoSpacing"/>
              <w:rPr>
                <w:b/>
              </w:rPr>
            </w:pPr>
            <w:r>
              <w:t>Increased risk of infection and complications for vulnerable workers</w:t>
            </w:r>
          </w:p>
        </w:tc>
        <w:tc>
          <w:tcPr>
            <w:tcW w:w="702" w:type="pct"/>
          </w:tcPr>
          <w:p w14:paraId="5C410D9B" w14:textId="31C39F0D" w:rsidR="00B27F7C" w:rsidRPr="009874A9" w:rsidRDefault="0068448D" w:rsidP="00B27F7C">
            <w:pPr>
              <w:pStyle w:val="NoSpacing"/>
            </w:pPr>
            <w:r>
              <w:t>Staff/</w:t>
            </w:r>
            <w:r w:rsidR="00B27F7C">
              <w:t>Workers</w:t>
            </w:r>
          </w:p>
        </w:tc>
        <w:tc>
          <w:tcPr>
            <w:tcW w:w="1201" w:type="pct"/>
          </w:tcPr>
          <w:p w14:paraId="289333B2" w14:textId="77777777" w:rsidR="0068448D" w:rsidRPr="0068448D" w:rsidRDefault="0068448D" w:rsidP="0068448D">
            <w:pPr>
              <w:ind w:left="92"/>
              <w:rPr>
                <w:rFonts w:cs="Helvetica"/>
              </w:rPr>
            </w:pPr>
            <w:r w:rsidRPr="0068448D">
              <w:rPr>
                <w:rFonts w:cs="Helvetica"/>
              </w:rPr>
              <w:t>Awareness of the need to protect those that classed as vulnerable</w:t>
            </w:r>
          </w:p>
          <w:p w14:paraId="3B0F4F61" w14:textId="79A29EAE" w:rsidR="00B27F7C" w:rsidRPr="0068448D" w:rsidRDefault="0068448D" w:rsidP="0068448D">
            <w:pPr>
              <w:ind w:left="92"/>
              <w:rPr>
                <w:rFonts w:cs="Helvetica"/>
              </w:rPr>
            </w:pPr>
            <w:r w:rsidRPr="0068448D">
              <w:rPr>
                <w:rFonts w:cs="Helvetica"/>
              </w:rPr>
              <w:t>Awareness that there are g</w:t>
            </w:r>
            <w:r w:rsidR="00B27F7C" w:rsidRPr="0068448D">
              <w:rPr>
                <w:rFonts w:cs="Helvetica"/>
              </w:rPr>
              <w:t>roups who may be at higher risk of poorer outcomes (see the Public Health England report Disparities in the risk and outcomes of COVID-19)</w:t>
            </w:r>
          </w:p>
          <w:p w14:paraId="13AC3251" w14:textId="22035E66" w:rsidR="00B27F7C" w:rsidRPr="009874A9" w:rsidRDefault="00B27F7C" w:rsidP="0068448D">
            <w:pPr>
              <w:pStyle w:val="NoSpacing"/>
              <w:ind w:left="92"/>
            </w:pPr>
          </w:p>
        </w:tc>
        <w:tc>
          <w:tcPr>
            <w:tcW w:w="1196" w:type="pct"/>
          </w:tcPr>
          <w:p w14:paraId="0B69FFA8" w14:textId="6BAB8C98" w:rsidR="00666615" w:rsidRDefault="00B27F7C" w:rsidP="00332084">
            <w:pPr>
              <w:pStyle w:val="NoSpacing"/>
              <w:ind w:firstLine="171"/>
            </w:pPr>
            <w:r>
              <w:t xml:space="preserve">Put systems in place so </w:t>
            </w:r>
            <w:r w:rsidR="0068448D">
              <w:t xml:space="preserve">staff </w:t>
            </w:r>
            <w:r>
              <w:t>know when to notify you that they fall into one of these categories</w:t>
            </w:r>
          </w:p>
          <w:p w14:paraId="2FB0D958" w14:textId="59972A65" w:rsidR="00666615" w:rsidRDefault="00666615" w:rsidP="00666615">
            <w:pPr>
              <w:pStyle w:val="NoSpacing"/>
              <w:numPr>
                <w:ilvl w:val="0"/>
                <w:numId w:val="3"/>
              </w:numPr>
            </w:pPr>
            <w:r>
              <w:t>Extremely vulnerable</w:t>
            </w:r>
          </w:p>
          <w:p w14:paraId="174241D5" w14:textId="5BA38877" w:rsidR="00666615" w:rsidRDefault="00666615" w:rsidP="00666615">
            <w:pPr>
              <w:pStyle w:val="NoSpacing"/>
              <w:numPr>
                <w:ilvl w:val="0"/>
                <w:numId w:val="3"/>
              </w:numPr>
            </w:pPr>
            <w:r>
              <w:t>Those self</w:t>
            </w:r>
            <w:r w:rsidR="00332084">
              <w:t>-</w:t>
            </w:r>
            <w:r>
              <w:t>isolating</w:t>
            </w:r>
          </w:p>
          <w:p w14:paraId="56E062E2" w14:textId="43997946" w:rsidR="00666615" w:rsidRDefault="00666615" w:rsidP="00666615">
            <w:pPr>
              <w:pStyle w:val="NoSpacing"/>
              <w:numPr>
                <w:ilvl w:val="0"/>
                <w:numId w:val="3"/>
              </w:numPr>
            </w:pPr>
            <w:r>
              <w:t>Those w</w:t>
            </w:r>
            <w:r w:rsidR="0068448D">
              <w:t>i</w:t>
            </w:r>
            <w:r>
              <w:t xml:space="preserve">th </w:t>
            </w:r>
            <w:r w:rsidR="0068448D">
              <w:t>s</w:t>
            </w:r>
            <w:r>
              <w:t>ymptoms</w:t>
            </w:r>
            <w:r w:rsidR="0068448D">
              <w:t xml:space="preserve"> </w:t>
            </w:r>
            <w:r>
              <w:t>of coron</w:t>
            </w:r>
            <w:r w:rsidR="0068448D">
              <w:t>a</w:t>
            </w:r>
            <w:r>
              <w:t>vir</w:t>
            </w:r>
            <w:r w:rsidR="0068448D">
              <w:t>u</w:t>
            </w:r>
            <w:r>
              <w:t>s</w:t>
            </w:r>
          </w:p>
          <w:p w14:paraId="36BF22A3" w14:textId="77777777" w:rsidR="00666615" w:rsidRDefault="00666615" w:rsidP="00B27F7C">
            <w:pPr>
              <w:pStyle w:val="NoSpacing"/>
            </w:pPr>
          </w:p>
          <w:p w14:paraId="55FEEEFC" w14:textId="36E2A5D9" w:rsidR="00332084" w:rsidRDefault="00332084" w:rsidP="00332084">
            <w:pPr>
              <w:pStyle w:val="NoSpacing"/>
              <w:ind w:left="92"/>
            </w:pPr>
            <w:r>
              <w:t>Discuss with employees what their personal risks are and identify what you need to do in each case</w:t>
            </w:r>
          </w:p>
          <w:p w14:paraId="300159DD" w14:textId="77777777" w:rsidR="00332084" w:rsidRDefault="00332084" w:rsidP="00332084">
            <w:pPr>
              <w:pStyle w:val="NoSpacing"/>
              <w:ind w:left="92"/>
            </w:pPr>
          </w:p>
          <w:p w14:paraId="30232718" w14:textId="4B91CA21" w:rsidR="00332084" w:rsidRDefault="00332084" w:rsidP="00332084">
            <w:pPr>
              <w:pStyle w:val="NoSpacing"/>
              <w:ind w:left="92"/>
            </w:pPr>
            <w:r>
              <w:t>Identify how in one of these categories will work in line with current government guidance</w:t>
            </w:r>
          </w:p>
          <w:p w14:paraId="4C1FA872" w14:textId="77777777" w:rsidR="00332084" w:rsidRDefault="00332084" w:rsidP="00332084">
            <w:pPr>
              <w:pStyle w:val="NoSpacing"/>
            </w:pPr>
            <w:r>
              <w:t xml:space="preserve">  </w:t>
            </w:r>
          </w:p>
          <w:p w14:paraId="562731B7" w14:textId="77777777" w:rsidR="00332084" w:rsidRDefault="00332084" w:rsidP="00332084">
            <w:pPr>
              <w:pStyle w:val="NoSpacing"/>
              <w:ind w:left="29"/>
            </w:pPr>
            <w:r>
              <w:t xml:space="preserve"> If they are coming into work   </w:t>
            </w:r>
          </w:p>
          <w:p w14:paraId="2D9129D6" w14:textId="77777777" w:rsidR="00332084" w:rsidRDefault="00332084" w:rsidP="00332084">
            <w:pPr>
              <w:pStyle w:val="NoSpacing"/>
              <w:ind w:left="29"/>
            </w:pPr>
            <w:r>
              <w:t xml:space="preserve"> identify how you will protect </w:t>
            </w:r>
          </w:p>
          <w:p w14:paraId="5012F8CF" w14:textId="34FEB1DD" w:rsidR="00B27F7C" w:rsidRPr="009874A9" w:rsidRDefault="00332084" w:rsidP="00332084">
            <w:pPr>
              <w:pStyle w:val="NoSpacing"/>
              <w:ind w:left="29"/>
            </w:pPr>
            <w:r>
              <w:t xml:space="preserve"> them (distancing/hygiene) </w:t>
            </w:r>
          </w:p>
        </w:tc>
        <w:tc>
          <w:tcPr>
            <w:tcW w:w="516" w:type="pct"/>
          </w:tcPr>
          <w:p w14:paraId="02DFFD90" w14:textId="24054B56" w:rsidR="00B27F7C" w:rsidRPr="009874A9" w:rsidRDefault="00552467" w:rsidP="00B27F7C">
            <w:pPr>
              <w:pStyle w:val="NoSpacing"/>
            </w:pPr>
            <w:r>
              <w:t xml:space="preserve">The Clerk/Office Administrator </w:t>
            </w:r>
          </w:p>
        </w:tc>
        <w:tc>
          <w:tcPr>
            <w:tcW w:w="374" w:type="pct"/>
          </w:tcPr>
          <w:p w14:paraId="660F210D" w14:textId="3D5668CA" w:rsidR="00B27F7C" w:rsidRPr="009874A9" w:rsidRDefault="0068448D" w:rsidP="00B27F7C">
            <w:pPr>
              <w:pStyle w:val="NoSpacing"/>
            </w:pPr>
            <w:r>
              <w:t>11</w:t>
            </w:r>
            <w:r w:rsidRPr="0068448D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55" w:type="pct"/>
          </w:tcPr>
          <w:p w14:paraId="6D73E237" w14:textId="29FA2AD3" w:rsidR="00B27F7C" w:rsidRPr="009874A9" w:rsidRDefault="00B27F7C" w:rsidP="00B27F7C">
            <w:pPr>
              <w:pStyle w:val="NoSpacing"/>
            </w:pPr>
          </w:p>
        </w:tc>
      </w:tr>
      <w:tr w:rsidR="00290A58" w14:paraId="278BB5EC" w14:textId="77777777" w:rsidTr="00290A58">
        <w:tc>
          <w:tcPr>
            <w:tcW w:w="657" w:type="pct"/>
          </w:tcPr>
          <w:p w14:paraId="2FEDAD6A" w14:textId="5BC7B878" w:rsidR="00B27F7C" w:rsidRPr="00FB1671" w:rsidRDefault="00B27F7C" w:rsidP="00B27F7C">
            <w:pPr>
              <w:pStyle w:val="NoSpacing"/>
              <w:rPr>
                <w:b/>
              </w:rPr>
            </w:pPr>
            <w:r>
              <w:lastRenderedPageBreak/>
              <w:t xml:space="preserve">Exposure to workplace hazards because it isn’t possible to get normal personal protective equipment (PPE) </w:t>
            </w:r>
          </w:p>
        </w:tc>
        <w:tc>
          <w:tcPr>
            <w:tcW w:w="702" w:type="pct"/>
          </w:tcPr>
          <w:p w14:paraId="0B4FA44D" w14:textId="77777777" w:rsidR="00B27F7C" w:rsidRDefault="00332084" w:rsidP="00B27F7C">
            <w:pPr>
              <w:pStyle w:val="NoSpacing"/>
            </w:pPr>
            <w:r>
              <w:t>Staff</w:t>
            </w:r>
          </w:p>
          <w:p w14:paraId="4C227A4C" w14:textId="15D0EE38" w:rsidR="00332084" w:rsidRPr="009874A9" w:rsidRDefault="00332084" w:rsidP="00B27F7C">
            <w:pPr>
              <w:pStyle w:val="NoSpacing"/>
            </w:pPr>
          </w:p>
        </w:tc>
        <w:tc>
          <w:tcPr>
            <w:tcW w:w="1201" w:type="pct"/>
          </w:tcPr>
          <w:p w14:paraId="3EC4462F" w14:textId="6BCE331E" w:rsidR="00332084" w:rsidRDefault="00332084" w:rsidP="00B27F7C">
            <w:pPr>
              <w:pStyle w:val="NoSpacing"/>
            </w:pPr>
            <w:r>
              <w:t>F</w:t>
            </w:r>
            <w:r w:rsidR="00B27F7C">
              <w:t>ace coverings are not PPE and are not required to be worn in the workplace</w:t>
            </w:r>
            <w:r>
              <w:t xml:space="preserve"> </w:t>
            </w:r>
            <w:r w:rsidR="0042018A">
              <w:t xml:space="preserve">by staff </w:t>
            </w:r>
            <w:r>
              <w:t>but w</w:t>
            </w:r>
            <w:r w:rsidR="00B27F7C">
              <w:t xml:space="preserve">here people choose to wear </w:t>
            </w:r>
            <w:r w:rsidR="00206964">
              <w:t>them,</w:t>
            </w:r>
            <w:r w:rsidR="00B27F7C">
              <w:t xml:space="preserve"> </w:t>
            </w:r>
            <w:r>
              <w:t xml:space="preserve">they are supported. </w:t>
            </w:r>
          </w:p>
          <w:p w14:paraId="3D1A99B2" w14:textId="40871EA6" w:rsidR="00332084" w:rsidRDefault="00332084" w:rsidP="00B27F7C">
            <w:pPr>
              <w:pStyle w:val="NoSpacing"/>
            </w:pPr>
          </w:p>
          <w:p w14:paraId="1AAFB01B" w14:textId="4D592563" w:rsidR="00332084" w:rsidRDefault="00332084" w:rsidP="00B27F7C">
            <w:pPr>
              <w:pStyle w:val="NoSpacing"/>
            </w:pPr>
            <w:r>
              <w:t xml:space="preserve">Specific PPE not required as not a healthcare setting but visors provided for use when dealing with members of the public etc. </w:t>
            </w:r>
          </w:p>
          <w:p w14:paraId="61BA97B0" w14:textId="6FFC382E" w:rsidR="00B27F7C" w:rsidRPr="009874A9" w:rsidRDefault="00B27F7C" w:rsidP="00B27F7C">
            <w:pPr>
              <w:pStyle w:val="NoSpacing"/>
            </w:pPr>
          </w:p>
        </w:tc>
        <w:tc>
          <w:tcPr>
            <w:tcW w:w="1196" w:type="pct"/>
          </w:tcPr>
          <w:p w14:paraId="1F304E1A" w14:textId="2B44BC51" w:rsidR="00B27F7C" w:rsidRDefault="00B27F7C" w:rsidP="00B27F7C">
            <w:pPr>
              <w:pStyle w:val="NoSpacing"/>
            </w:pPr>
            <w:r>
              <w:t xml:space="preserve">PPE supplies </w:t>
            </w:r>
            <w:r w:rsidR="00332084">
              <w:t xml:space="preserve">kept </w:t>
            </w:r>
            <w:r>
              <w:t>under review so you can take action if necessary</w:t>
            </w:r>
            <w:r w:rsidR="0042018A">
              <w:t xml:space="preserve">. </w:t>
            </w:r>
          </w:p>
          <w:p w14:paraId="06F939AF" w14:textId="2226A247" w:rsidR="0042018A" w:rsidRDefault="0042018A" w:rsidP="00B27F7C">
            <w:pPr>
              <w:pStyle w:val="NoSpacing"/>
            </w:pPr>
          </w:p>
          <w:p w14:paraId="3F2C3E02" w14:textId="77777777" w:rsidR="0042018A" w:rsidRDefault="0042018A" w:rsidP="00B27F7C">
            <w:pPr>
              <w:pStyle w:val="NoSpacing"/>
            </w:pPr>
          </w:p>
          <w:p w14:paraId="4083F74F" w14:textId="77777777" w:rsidR="00332084" w:rsidRDefault="00332084" w:rsidP="00B27F7C">
            <w:pPr>
              <w:pStyle w:val="NoSpacing"/>
            </w:pPr>
          </w:p>
          <w:p w14:paraId="7FAD0278" w14:textId="77777777" w:rsidR="00332084" w:rsidRDefault="00332084" w:rsidP="00B27F7C">
            <w:pPr>
              <w:pStyle w:val="NoSpacing"/>
            </w:pPr>
            <w:r>
              <w:t>None</w:t>
            </w:r>
          </w:p>
          <w:p w14:paraId="4E5A3239" w14:textId="38D93402" w:rsidR="0042018A" w:rsidRPr="009874A9" w:rsidRDefault="0042018A" w:rsidP="00B27F7C">
            <w:pPr>
              <w:pStyle w:val="NoSpacing"/>
            </w:pPr>
          </w:p>
        </w:tc>
        <w:tc>
          <w:tcPr>
            <w:tcW w:w="516" w:type="pct"/>
          </w:tcPr>
          <w:p w14:paraId="75459523" w14:textId="6510496D" w:rsidR="00B27F7C" w:rsidRPr="009874A9" w:rsidRDefault="00332084" w:rsidP="00B27F7C">
            <w:pPr>
              <w:pStyle w:val="NoSpacing"/>
            </w:pPr>
            <w:r>
              <w:t>Cl</w:t>
            </w:r>
            <w:r w:rsidR="00290A58">
              <w:t>erk /Offic</w:t>
            </w:r>
            <w:r w:rsidR="00206964">
              <w:t>e</w:t>
            </w:r>
            <w:r w:rsidR="00290A58">
              <w:t xml:space="preserve"> Administrator </w:t>
            </w:r>
          </w:p>
        </w:tc>
        <w:tc>
          <w:tcPr>
            <w:tcW w:w="374" w:type="pct"/>
          </w:tcPr>
          <w:p w14:paraId="09775727" w14:textId="012103F7" w:rsidR="00B27F7C" w:rsidRPr="009874A9" w:rsidRDefault="00332084" w:rsidP="00B27F7C">
            <w:pPr>
              <w:pStyle w:val="NoSpacing"/>
            </w:pPr>
            <w:r>
              <w:t>Ongoing</w:t>
            </w:r>
          </w:p>
        </w:tc>
        <w:tc>
          <w:tcPr>
            <w:tcW w:w="355" w:type="pct"/>
          </w:tcPr>
          <w:p w14:paraId="42573B53" w14:textId="6AA1BD6C" w:rsidR="00B27F7C" w:rsidRPr="009874A9" w:rsidRDefault="00B27F7C" w:rsidP="00B27F7C">
            <w:pPr>
              <w:pStyle w:val="NoSpacing"/>
            </w:pPr>
          </w:p>
        </w:tc>
      </w:tr>
    </w:tbl>
    <w:p w14:paraId="7B6E4694" w14:textId="77777777" w:rsidR="003077A5" w:rsidRDefault="003077A5" w:rsidP="00E97B85"/>
    <w:p w14:paraId="3A49A91A" w14:textId="77777777" w:rsidR="003077A5" w:rsidRDefault="003077A5" w:rsidP="00E97B85"/>
    <w:p w14:paraId="61C49B00" w14:textId="0FCC823F" w:rsidR="00290A58" w:rsidRDefault="00290A58" w:rsidP="00290A5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Dated </w:t>
      </w:r>
      <w:r w:rsidR="0042018A">
        <w:rPr>
          <w:color w:val="000000"/>
          <w:sz w:val="27"/>
          <w:szCs w:val="27"/>
        </w:rPr>
        <w:t>7th</w:t>
      </w:r>
      <w:r>
        <w:rPr>
          <w:color w:val="000000"/>
          <w:sz w:val="27"/>
          <w:szCs w:val="27"/>
        </w:rPr>
        <w:t xml:space="preserve"> August 2020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Undertaken: N Palmer Office Administrator</w:t>
      </w:r>
    </w:p>
    <w:p w14:paraId="4E7B44F0" w14:textId="157C1012" w:rsidR="00290A58" w:rsidRDefault="00290A58" w:rsidP="00290A5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Review: 13th December 2020 (or as required if sooner)</w:t>
      </w:r>
    </w:p>
    <w:p w14:paraId="2AE521E4" w14:textId="77777777" w:rsidR="003077A5" w:rsidRDefault="003077A5" w:rsidP="00E97B85"/>
    <w:p w14:paraId="29703FFE" w14:textId="77777777" w:rsidR="003077A5" w:rsidRPr="00797B6A" w:rsidRDefault="003077A5" w:rsidP="00E97B85"/>
    <w:sectPr w:rsidR="003077A5" w:rsidRPr="00797B6A" w:rsidSect="00D31731">
      <w:pgSz w:w="16840" w:h="11900" w:orient="landscape"/>
      <w:pgMar w:top="1800" w:right="964" w:bottom="1135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2BC9" w14:textId="77777777" w:rsidR="00986D6E" w:rsidRDefault="00986D6E" w:rsidP="00DB39FD">
      <w:r>
        <w:separator/>
      </w:r>
    </w:p>
  </w:endnote>
  <w:endnote w:type="continuationSeparator" w:id="0">
    <w:p w14:paraId="2F1BE402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3757" w14:textId="77777777" w:rsidR="00986D6E" w:rsidRDefault="00986D6E" w:rsidP="00DB39FD">
      <w:r>
        <w:separator/>
      </w:r>
    </w:p>
  </w:footnote>
  <w:footnote w:type="continuationSeparator" w:id="0">
    <w:p w14:paraId="0D41D9A6" w14:textId="77777777" w:rsidR="00986D6E" w:rsidRDefault="00986D6E" w:rsidP="00DB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C7B"/>
    <w:multiLevelType w:val="hybridMultilevel"/>
    <w:tmpl w:val="AB52E856"/>
    <w:lvl w:ilvl="0" w:tplc="1068B0A6">
      <w:numFmt w:val="bullet"/>
      <w:lvlText w:val="-"/>
      <w:lvlJc w:val="left"/>
      <w:pPr>
        <w:ind w:left="1101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69A46AA"/>
    <w:multiLevelType w:val="hybridMultilevel"/>
    <w:tmpl w:val="70D06CA8"/>
    <w:lvl w:ilvl="0" w:tplc="1068B0A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680F"/>
    <w:multiLevelType w:val="hybridMultilevel"/>
    <w:tmpl w:val="4B9C2160"/>
    <w:lvl w:ilvl="0" w:tplc="1068B0A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5BB9"/>
    <w:multiLevelType w:val="hybridMultilevel"/>
    <w:tmpl w:val="AD42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06964"/>
    <w:rsid w:val="00257A62"/>
    <w:rsid w:val="00290A58"/>
    <w:rsid w:val="002A45F9"/>
    <w:rsid w:val="003077A5"/>
    <w:rsid w:val="00332084"/>
    <w:rsid w:val="00346D72"/>
    <w:rsid w:val="0042018A"/>
    <w:rsid w:val="0045307C"/>
    <w:rsid w:val="00495515"/>
    <w:rsid w:val="004B0F83"/>
    <w:rsid w:val="00531991"/>
    <w:rsid w:val="00552467"/>
    <w:rsid w:val="00595C44"/>
    <w:rsid w:val="005C69AF"/>
    <w:rsid w:val="00606E0A"/>
    <w:rsid w:val="006213B1"/>
    <w:rsid w:val="00666615"/>
    <w:rsid w:val="0068448D"/>
    <w:rsid w:val="00694EDC"/>
    <w:rsid w:val="00785919"/>
    <w:rsid w:val="00797B6A"/>
    <w:rsid w:val="007F3330"/>
    <w:rsid w:val="008A3C28"/>
    <w:rsid w:val="00903727"/>
    <w:rsid w:val="00930F36"/>
    <w:rsid w:val="00986D6E"/>
    <w:rsid w:val="009874A9"/>
    <w:rsid w:val="00A3180C"/>
    <w:rsid w:val="00B200FE"/>
    <w:rsid w:val="00B27F7C"/>
    <w:rsid w:val="00D1648B"/>
    <w:rsid w:val="00D31731"/>
    <w:rsid w:val="00DB39FD"/>
    <w:rsid w:val="00DB6462"/>
    <w:rsid w:val="00E97B85"/>
    <w:rsid w:val="00F523D3"/>
    <w:rsid w:val="00F83B85"/>
    <w:rsid w:val="00FB1671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6F0B87"/>
  <w14:defaultImageDpi w14:val="300"/>
  <w15:docId w15:val="{19AB8ABA-C937-404B-9623-B8DD1F2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3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0A5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515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15"/>
    <w:rPr>
      <w:rFonts w:ascii="Helvetica" w:hAnsi="Helvetic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emi\Downloads\See%20hand%20washing%20guidance.%20https:\www.nhs.uk\live-well\healthy-body\best-way-to-wash-your-hands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6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angela harrison</cp:lastModifiedBy>
  <cp:revision>2</cp:revision>
  <dcterms:created xsi:type="dcterms:W3CDTF">2020-08-07T15:42:00Z</dcterms:created>
  <dcterms:modified xsi:type="dcterms:W3CDTF">2020-08-07T15:42:00Z</dcterms:modified>
</cp:coreProperties>
</file>